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C336" w14:textId="50BA664D" w:rsidR="00D117E3" w:rsidRDefault="0000561B" w:rsidP="00D75219">
      <w:pPr>
        <w:pStyle w:val="140SignatureSimpleFonction"/>
        <w:jc w:val="center"/>
        <w:rPr>
          <w:rFonts w:ascii="Verdana" w:hAnsi="Verdana" w:cs="Arial"/>
          <w:caps/>
          <w:sz w:val="32"/>
        </w:rPr>
      </w:pPr>
      <w:r>
        <w:rPr>
          <w:rFonts w:ascii="Verdana" w:hAnsi="Verdana" w:cs="Arial"/>
          <w:caps/>
          <w:sz w:val="32"/>
        </w:rPr>
        <w:t>P</w:t>
      </w:r>
      <w:r w:rsidR="00D117E3">
        <w:rPr>
          <w:rFonts w:ascii="Verdana" w:hAnsi="Verdana" w:cs="Arial"/>
          <w:caps/>
          <w:sz w:val="32"/>
        </w:rPr>
        <w:t>rise en charge d</w:t>
      </w:r>
      <w:r w:rsidR="00D75219">
        <w:rPr>
          <w:rFonts w:ascii="Verdana" w:hAnsi="Verdana" w:cs="Arial"/>
          <w:caps/>
          <w:sz w:val="32"/>
        </w:rPr>
        <w:t>’</w:t>
      </w:r>
      <w:r w:rsidR="00D117E3">
        <w:rPr>
          <w:rFonts w:ascii="Verdana" w:hAnsi="Verdana" w:cs="Arial"/>
          <w:caps/>
          <w:sz w:val="32"/>
        </w:rPr>
        <w:t>un stagiaire</w:t>
      </w:r>
    </w:p>
    <w:p w14:paraId="6C276411" w14:textId="3E36CF72" w:rsidR="00971CD5" w:rsidRDefault="00971CD5" w:rsidP="00971CD5">
      <w:pPr>
        <w:pStyle w:val="140SignatureSimpleFonction"/>
        <w:jc w:val="center"/>
        <w:rPr>
          <w:rFonts w:ascii="Verdana" w:hAnsi="Verdana" w:cs="Arial"/>
          <w:caps/>
          <w:sz w:val="32"/>
        </w:rPr>
      </w:pPr>
      <w:r>
        <w:rPr>
          <w:rFonts w:ascii="Verdana" w:hAnsi="Verdana" w:cs="Arial"/>
          <w:caps/>
          <w:sz w:val="32"/>
        </w:rPr>
        <w:t>EN ENTREPRSE</w:t>
      </w:r>
    </w:p>
    <w:p w14:paraId="30B1070D" w14:textId="58197692" w:rsidR="00971CD5" w:rsidRDefault="00971CD5" w:rsidP="009E53EE">
      <w:pPr>
        <w:pStyle w:val="140SignatureSimpleFonction"/>
        <w:jc w:val="center"/>
        <w:rPr>
          <w:rFonts w:ascii="Verdana" w:hAnsi="Verdana" w:cs="Arial"/>
          <w:caps/>
          <w:sz w:val="32"/>
        </w:rPr>
      </w:pPr>
    </w:p>
    <w:p w14:paraId="63E6932F" w14:textId="1FA94B3E" w:rsidR="00971CD5" w:rsidRDefault="00971CD5" w:rsidP="009E53EE">
      <w:pPr>
        <w:pStyle w:val="140SignatureSimpleFonction"/>
        <w:jc w:val="center"/>
        <w:rPr>
          <w:rFonts w:ascii="Verdana" w:hAnsi="Verdana" w:cs="Arial"/>
          <w:caps/>
          <w:sz w:val="32"/>
        </w:rPr>
      </w:pPr>
    </w:p>
    <w:p w14:paraId="3CB842D8" w14:textId="77777777" w:rsidR="00971CD5" w:rsidRDefault="00971CD5" w:rsidP="009E53EE">
      <w:pPr>
        <w:pStyle w:val="140SignatureSimpleFonction"/>
        <w:jc w:val="center"/>
        <w:rPr>
          <w:rFonts w:ascii="Verdana" w:hAnsi="Verdana" w:cs="Arial"/>
          <w:caps/>
          <w:sz w:val="32"/>
        </w:rPr>
      </w:pPr>
    </w:p>
    <w:p w14:paraId="4BEF143C" w14:textId="33EF6C71" w:rsidR="00971CD5" w:rsidRDefault="00971CD5" w:rsidP="009E53EE">
      <w:pPr>
        <w:pStyle w:val="140SignatureSimpleFonction"/>
        <w:jc w:val="center"/>
        <w:rPr>
          <w:rFonts w:ascii="Verdana" w:hAnsi="Verdana" w:cs="Arial"/>
          <w:caps/>
          <w:sz w:val="32"/>
        </w:rPr>
      </w:pPr>
      <w:r>
        <w:rPr>
          <w:rFonts w:ascii="Verdana" w:hAnsi="Verdana" w:cs="Arial"/>
          <w:caps/>
          <w:noProof/>
          <w:sz w:val="32"/>
        </w:rPr>
        <w:drawing>
          <wp:inline distT="0" distB="0" distL="0" distR="0" wp14:anchorId="5BD6346B" wp14:editId="0ECE79CE">
            <wp:extent cx="2847975" cy="1702660"/>
            <wp:effectExtent l="76200" t="76200" r="257175" b="259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925" cy="1708609"/>
                    </a:xfrm>
                    <a:prstGeom prst="rect">
                      <a:avLst/>
                    </a:prstGeom>
                    <a:ln>
                      <a:noFill/>
                    </a:ln>
                    <a:effectLst>
                      <a:outerShdw blurRad="292100" dist="139700" dir="2700000" algn="tl" rotWithShape="0">
                        <a:srgbClr val="333333">
                          <a:alpha val="65000"/>
                        </a:srgbClr>
                      </a:outerShdw>
                      <a:softEdge rad="127000"/>
                    </a:effectLst>
                  </pic:spPr>
                </pic:pic>
              </a:graphicData>
            </a:graphic>
          </wp:inline>
        </w:drawing>
      </w:r>
    </w:p>
    <w:p w14:paraId="70D51264" w14:textId="77777777" w:rsidR="0000561B" w:rsidRDefault="0000561B" w:rsidP="0000561B">
      <w:pPr>
        <w:pStyle w:val="140SignatureSimpleFonction"/>
      </w:pPr>
    </w:p>
    <w:p w14:paraId="6C970030" w14:textId="5E2E77C2" w:rsidR="0000561B" w:rsidRDefault="0000561B" w:rsidP="0000561B">
      <w:pPr>
        <w:pStyle w:val="140SignatureSimpleFonction"/>
      </w:pPr>
    </w:p>
    <w:p w14:paraId="37B52512" w14:textId="77777777" w:rsidR="0000561B" w:rsidRDefault="0000561B" w:rsidP="0000561B">
      <w:pPr>
        <w:pStyle w:val="140SignatureSimpleFonction"/>
      </w:pPr>
    </w:p>
    <w:p w14:paraId="2E0855A2" w14:textId="77777777" w:rsidR="0000561B" w:rsidRPr="0000561B" w:rsidRDefault="0000561B" w:rsidP="0000561B">
      <w:pPr>
        <w:pStyle w:val="140SignatureSimpleFonction"/>
        <w:rPr>
          <w:b/>
          <w:bCs/>
        </w:rPr>
      </w:pPr>
    </w:p>
    <w:p w14:paraId="1D2AA783" w14:textId="0089FC84" w:rsidR="0000561B" w:rsidRPr="0000561B" w:rsidRDefault="0000561B" w:rsidP="0000561B">
      <w:pPr>
        <w:pStyle w:val="140SignatureSimpleFonction"/>
        <w:jc w:val="center"/>
        <w:rPr>
          <w:b/>
          <w:bCs/>
          <w:sz w:val="22"/>
          <w:szCs w:val="28"/>
        </w:rPr>
      </w:pPr>
      <w:r w:rsidRPr="0000561B">
        <w:rPr>
          <w:b/>
          <w:bCs/>
          <w:sz w:val="22"/>
          <w:szCs w:val="28"/>
        </w:rPr>
        <w:t>Nous mettons tout en œuvre pour t’offrir un environnement de stage enrichissant en te permettant de découvrir l’incroyable diversité du métier de constructeur métallique.</w:t>
      </w:r>
      <w:r w:rsidRPr="0000561B">
        <w:rPr>
          <w:b/>
          <w:bCs/>
          <w:sz w:val="22"/>
          <w:szCs w:val="28"/>
        </w:rPr>
        <w:br/>
      </w:r>
    </w:p>
    <w:p w14:paraId="6893A373" w14:textId="091B0F19" w:rsidR="00D117E3" w:rsidRPr="0000561B" w:rsidRDefault="0000561B" w:rsidP="0000561B">
      <w:pPr>
        <w:pStyle w:val="140SignatureSimpleFonction"/>
        <w:jc w:val="center"/>
        <w:rPr>
          <w:b/>
          <w:bCs/>
          <w:sz w:val="22"/>
          <w:szCs w:val="28"/>
        </w:rPr>
      </w:pPr>
      <w:r w:rsidRPr="0000561B">
        <w:rPr>
          <w:b/>
          <w:bCs/>
          <w:sz w:val="22"/>
          <w:szCs w:val="28"/>
        </w:rPr>
        <w:t xml:space="preserve">N'hésite pas à solliciter </w:t>
      </w:r>
      <w:r>
        <w:rPr>
          <w:b/>
          <w:bCs/>
          <w:sz w:val="22"/>
          <w:szCs w:val="28"/>
        </w:rPr>
        <w:br/>
        <w:t xml:space="preserve">le </w:t>
      </w:r>
      <w:r w:rsidRPr="0000561B">
        <w:rPr>
          <w:b/>
          <w:bCs/>
          <w:sz w:val="22"/>
          <w:szCs w:val="28"/>
        </w:rPr>
        <w:t xml:space="preserve">chef d’atelier </w:t>
      </w:r>
      <w:r>
        <w:rPr>
          <w:b/>
          <w:bCs/>
          <w:sz w:val="22"/>
          <w:szCs w:val="28"/>
        </w:rPr>
        <w:t xml:space="preserve">ou </w:t>
      </w:r>
      <w:r w:rsidRPr="0000561B">
        <w:rPr>
          <w:b/>
          <w:bCs/>
          <w:sz w:val="22"/>
          <w:szCs w:val="28"/>
        </w:rPr>
        <w:t xml:space="preserve">un collaborateur qualifié </w:t>
      </w:r>
      <w:r>
        <w:rPr>
          <w:b/>
          <w:bCs/>
          <w:sz w:val="22"/>
          <w:szCs w:val="28"/>
        </w:rPr>
        <w:br/>
      </w:r>
      <w:r w:rsidRPr="0000561B">
        <w:rPr>
          <w:b/>
          <w:bCs/>
          <w:sz w:val="22"/>
          <w:szCs w:val="28"/>
        </w:rPr>
        <w:t>pour maximiser ton expérience au sein de notre entreprise.</w:t>
      </w:r>
      <w:r w:rsidR="00D117E3">
        <w:rPr>
          <w:rFonts w:ascii="Verdana" w:hAnsi="Verdana" w:cs="Arial"/>
          <w:caps/>
          <w:sz w:val="32"/>
        </w:rPr>
        <w:br w:type="page"/>
      </w:r>
    </w:p>
    <w:p w14:paraId="6C3AD503" w14:textId="77777777" w:rsidR="00D117E3" w:rsidRDefault="00D117E3" w:rsidP="009E53EE">
      <w:pPr>
        <w:pStyle w:val="140SignatureSimpleFonction"/>
        <w:jc w:val="center"/>
        <w:rPr>
          <w:rFonts w:ascii="Verdana" w:hAnsi="Verdana" w:cs="Arial"/>
          <w:caps/>
          <w:sz w:val="32"/>
        </w:rPr>
      </w:pPr>
    </w:p>
    <w:p w14:paraId="7C0DF1E4" w14:textId="0CA9E174" w:rsidR="00A01ED9" w:rsidRPr="009E53EE" w:rsidRDefault="009E53EE" w:rsidP="009E53EE">
      <w:pPr>
        <w:pStyle w:val="140SignatureSimpleFonction"/>
        <w:jc w:val="center"/>
        <w:rPr>
          <w:rFonts w:ascii="Verdana" w:hAnsi="Verdana" w:cs="Arial"/>
          <w:caps/>
          <w:sz w:val="32"/>
        </w:rPr>
      </w:pPr>
      <w:r w:rsidRPr="009E53EE">
        <w:rPr>
          <w:rFonts w:ascii="Verdana" w:hAnsi="Verdana" w:cs="Arial"/>
          <w:caps/>
          <w:sz w:val="32"/>
        </w:rPr>
        <w:t>Accueil d’un stagiaire</w:t>
      </w:r>
    </w:p>
    <w:p w14:paraId="372B22A2" w14:textId="2ADDF6F7" w:rsidR="009E53EE" w:rsidRDefault="009E53EE" w:rsidP="00A01ED9">
      <w:pPr>
        <w:pStyle w:val="140SignatureSimpleFonction"/>
      </w:pPr>
    </w:p>
    <w:p w14:paraId="2FD2E162" w14:textId="69D1C842" w:rsidR="009E53EE" w:rsidRDefault="00C2416E" w:rsidP="00A01ED9">
      <w:pPr>
        <w:pStyle w:val="140SignatureSimpleFonction"/>
      </w:pPr>
      <w:r w:rsidRPr="00C6632E">
        <w:rPr>
          <w:noProof/>
          <w:sz w:val="22"/>
          <w:szCs w:val="28"/>
          <w:u w:val="single"/>
        </w:rPr>
        <mc:AlternateContent>
          <mc:Choice Requires="wps">
            <w:drawing>
              <wp:anchor distT="0" distB="0" distL="114300" distR="114300" simplePos="0" relativeHeight="251659264" behindDoc="0" locked="0" layoutInCell="1" allowOverlap="1" wp14:anchorId="498C78B4" wp14:editId="6DA94711">
                <wp:simplePos x="0" y="0"/>
                <wp:positionH relativeFrom="column">
                  <wp:posOffset>4162425</wp:posOffset>
                </wp:positionH>
                <wp:positionV relativeFrom="paragraph">
                  <wp:posOffset>28575</wp:posOffset>
                </wp:positionV>
                <wp:extent cx="19050" cy="4714875"/>
                <wp:effectExtent l="0" t="0" r="19050" b="28575"/>
                <wp:wrapNone/>
                <wp:docPr id="3" name="Connecteur droit 3"/>
                <wp:cNvGraphicFramePr/>
                <a:graphic xmlns:a="http://schemas.openxmlformats.org/drawingml/2006/main">
                  <a:graphicData uri="http://schemas.microsoft.com/office/word/2010/wordprocessingShape">
                    <wps:wsp>
                      <wps:cNvCnPr/>
                      <wps:spPr>
                        <a:xfrm>
                          <a:off x="0" y="0"/>
                          <a:ext cx="19050" cy="471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1E76B"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75pt,2.25pt" to="329.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" strokecolor="black [3040]"/>
            </w:pict>
          </mc:Fallback>
        </mc:AlternateContent>
      </w:r>
    </w:p>
    <w:p w14:paraId="00F70E81" w14:textId="6D3222C1" w:rsidR="009E53EE" w:rsidRPr="00C6632E" w:rsidRDefault="009E53EE" w:rsidP="00A01ED9">
      <w:pPr>
        <w:pStyle w:val="140SignatureSimpleFonction"/>
        <w:rPr>
          <w:sz w:val="22"/>
          <w:szCs w:val="28"/>
          <w:u w:val="single"/>
        </w:rPr>
      </w:pPr>
      <w:r w:rsidRPr="00C6632E">
        <w:rPr>
          <w:sz w:val="22"/>
          <w:szCs w:val="28"/>
          <w:u w:val="single"/>
        </w:rPr>
        <w:t>Avant le début du stage</w:t>
      </w:r>
    </w:p>
    <w:p w14:paraId="20C77668" w14:textId="4FE9733B" w:rsidR="009E53EE" w:rsidRDefault="009E53EE" w:rsidP="00A01ED9">
      <w:pPr>
        <w:pStyle w:val="140SignatureSimpleFonction"/>
      </w:pPr>
    </w:p>
    <w:p w14:paraId="49F677AC" w14:textId="77777777" w:rsidR="00C2416E" w:rsidRDefault="00C2416E" w:rsidP="00A01ED9">
      <w:pPr>
        <w:pStyle w:val="140SignatureSimpleFonction"/>
      </w:pPr>
    </w:p>
    <w:p w14:paraId="33F7B218" w14:textId="4C5AA442" w:rsidR="009E53EE" w:rsidRDefault="009E53EE" w:rsidP="002938B1">
      <w:pPr>
        <w:pStyle w:val="140SignatureSimpleFonction"/>
        <w:tabs>
          <w:tab w:val="left" w:pos="6663"/>
        </w:tabs>
      </w:pPr>
      <w:r>
        <w:t>Transmettre au futur stagiaire un formulaire de coordonnées à remplir</w:t>
      </w:r>
      <w:r w:rsidR="002938B1">
        <w:tab/>
      </w:r>
      <w:sdt>
        <w:sdtPr>
          <w:id w:val="855544922"/>
          <w14:checkbox>
            <w14:checked w14:val="0"/>
            <w14:checkedState w14:val="2612" w14:font="MS Gothic"/>
            <w14:uncheckedState w14:val="2610" w14:font="MS Gothic"/>
          </w14:checkbox>
        </w:sdtPr>
        <w:sdtEndPr/>
        <w:sdtContent>
          <w:r w:rsidR="002938B1">
            <w:rPr>
              <w:rFonts w:ascii="MS Gothic" w:eastAsia="MS Gothic" w:hAnsi="MS Gothic" w:hint="eastAsia"/>
            </w:rPr>
            <w:t>☐</w:t>
          </w:r>
        </w:sdtContent>
      </w:sdt>
    </w:p>
    <w:p w14:paraId="4EC9F1F6" w14:textId="536BC534" w:rsidR="009E53EE" w:rsidRDefault="003B2376" w:rsidP="003B2376">
      <w:pPr>
        <w:pStyle w:val="140SignatureSimpleFonction"/>
        <w:numPr>
          <w:ilvl w:val="0"/>
          <w:numId w:val="9"/>
        </w:numPr>
      </w:pPr>
      <w:r>
        <w:t>Indiquer 3 propositions de dates</w:t>
      </w:r>
    </w:p>
    <w:p w14:paraId="209F9D41" w14:textId="26609C68" w:rsidR="009E53EE" w:rsidRDefault="009E53EE" w:rsidP="00A01ED9">
      <w:pPr>
        <w:pStyle w:val="140SignatureSimpleFonction"/>
      </w:pPr>
    </w:p>
    <w:p w14:paraId="635D1ACB" w14:textId="697FB6A8" w:rsidR="009E53EE" w:rsidRDefault="003B2376" w:rsidP="004278FE">
      <w:pPr>
        <w:pStyle w:val="140SignatureSimpleFonction"/>
        <w:tabs>
          <w:tab w:val="left" w:pos="6663"/>
        </w:tabs>
      </w:pPr>
      <w:r>
        <w:t>Commander coffret « Métal + toi »</w:t>
      </w:r>
      <w:r w:rsidR="004278FE">
        <w:tab/>
      </w:r>
      <w:sdt>
        <w:sdtPr>
          <w:id w:val="-592550184"/>
          <w14:checkbox>
            <w14:checked w14:val="0"/>
            <w14:checkedState w14:val="2612" w14:font="MS Gothic"/>
            <w14:uncheckedState w14:val="2610" w14:font="MS Gothic"/>
          </w14:checkbox>
        </w:sdtPr>
        <w:sdtEndPr/>
        <w:sdtContent>
          <w:r w:rsidR="004278FE">
            <w:rPr>
              <w:rFonts w:ascii="MS Gothic" w:eastAsia="MS Gothic" w:hAnsi="MS Gothic" w:hint="eastAsia"/>
            </w:rPr>
            <w:t>☐</w:t>
          </w:r>
        </w:sdtContent>
      </w:sdt>
    </w:p>
    <w:p w14:paraId="10EE12EB" w14:textId="73D7DBCD" w:rsidR="009E53EE" w:rsidRPr="00CD7553" w:rsidRDefault="00667CE1" w:rsidP="004278FE">
      <w:pPr>
        <w:pStyle w:val="140SignatureSimpleFonction"/>
        <w:numPr>
          <w:ilvl w:val="0"/>
          <w:numId w:val="9"/>
        </w:numPr>
        <w:rPr>
          <w:rStyle w:val="Lienhypertexte"/>
          <w:color w:val="auto"/>
          <w:u w:val="none"/>
        </w:rPr>
      </w:pPr>
      <w:hyperlink r:id="rId9" w:history="1">
        <w:r w:rsidR="004278FE" w:rsidRPr="00CD7553">
          <w:rPr>
            <w:rStyle w:val="Lienhypertexte"/>
          </w:rPr>
          <w:t>https://metal-et-toi.ch/infos-angebote</w:t>
        </w:r>
      </w:hyperlink>
    </w:p>
    <w:p w14:paraId="2FEBF15B" w14:textId="6CD21407" w:rsidR="00DA286A" w:rsidRPr="00CD7553" w:rsidRDefault="00DA286A" w:rsidP="00DA286A">
      <w:pPr>
        <w:pStyle w:val="140SignatureSimpleFonction"/>
        <w:numPr>
          <w:ilvl w:val="0"/>
          <w:numId w:val="14"/>
        </w:numPr>
        <w:tabs>
          <w:tab w:val="left" w:pos="6663"/>
        </w:tabs>
      </w:pPr>
      <w:r w:rsidRPr="00CD7553">
        <w:t>Le coffret est envoyé par Metaltec Suisse directement au jeune</w:t>
      </w:r>
    </w:p>
    <w:p w14:paraId="455BD41B" w14:textId="77777777" w:rsidR="004278FE" w:rsidRPr="00CD7553" w:rsidRDefault="004278FE" w:rsidP="00A01ED9">
      <w:pPr>
        <w:pStyle w:val="140SignatureSimpleFonction"/>
      </w:pPr>
    </w:p>
    <w:p w14:paraId="17EB9373" w14:textId="5B094183" w:rsidR="009E53EE" w:rsidRDefault="004278FE" w:rsidP="004278FE">
      <w:pPr>
        <w:pStyle w:val="140SignatureSimpleFonction"/>
        <w:tabs>
          <w:tab w:val="left" w:pos="6663"/>
        </w:tabs>
      </w:pPr>
      <w:r w:rsidRPr="00CD7553">
        <w:t xml:space="preserve">Envoyer </w:t>
      </w:r>
      <w:r w:rsidR="00DA286A" w:rsidRPr="00CD7553">
        <w:t xml:space="preserve">les </w:t>
      </w:r>
      <w:r w:rsidRPr="00CD7553">
        <w:t>informations au futur stagiaire</w:t>
      </w:r>
      <w:r>
        <w:tab/>
      </w:r>
      <w:sdt>
        <w:sdtPr>
          <w:id w:val="8035091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12A913" w14:textId="60CE5BFF" w:rsidR="009E53EE" w:rsidRDefault="004278FE" w:rsidP="004278FE">
      <w:pPr>
        <w:pStyle w:val="140SignatureSimpleFonction"/>
        <w:numPr>
          <w:ilvl w:val="0"/>
          <w:numId w:val="9"/>
        </w:numPr>
      </w:pPr>
      <w:r>
        <w:t>Personne en charge, lieu, date, horaires</w:t>
      </w:r>
    </w:p>
    <w:p w14:paraId="4C0B655C" w14:textId="77777777" w:rsidR="004278FE" w:rsidRDefault="004278FE" w:rsidP="004278FE">
      <w:pPr>
        <w:pStyle w:val="140SignatureSimpleFonction"/>
        <w:numPr>
          <w:ilvl w:val="0"/>
          <w:numId w:val="9"/>
        </w:numPr>
      </w:pPr>
      <w:r>
        <w:t xml:space="preserve">Le coffret contient de la documentation à lire, ainsi que </w:t>
      </w:r>
    </w:p>
    <w:p w14:paraId="67AC3055" w14:textId="2B6E9308" w:rsidR="004278FE" w:rsidRDefault="004278FE" w:rsidP="004278FE">
      <w:pPr>
        <w:pStyle w:val="140SignatureSimpleFonction"/>
        <w:ind w:left="720"/>
      </w:pPr>
      <w:r>
        <w:t>le matériel à prendre</w:t>
      </w:r>
    </w:p>
    <w:p w14:paraId="4A306BA5" w14:textId="3E9E7015" w:rsidR="009E53EE" w:rsidRDefault="009E53EE" w:rsidP="00A01ED9">
      <w:pPr>
        <w:pStyle w:val="140SignatureSimpleFonction"/>
      </w:pPr>
    </w:p>
    <w:p w14:paraId="5F3EB8FB" w14:textId="1BA9D2CB" w:rsidR="009E53EE" w:rsidRDefault="004278FE" w:rsidP="004278FE">
      <w:pPr>
        <w:pStyle w:val="140SignatureSimpleFonction"/>
        <w:tabs>
          <w:tab w:val="left" w:pos="6663"/>
        </w:tabs>
      </w:pPr>
      <w:r>
        <w:t>Planifier le stage</w:t>
      </w:r>
      <w:r>
        <w:tab/>
      </w:r>
      <w:sdt>
        <w:sdtPr>
          <w:id w:val="11413876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0E7235" w14:textId="3561E108" w:rsidR="009E53EE" w:rsidRDefault="004278FE" w:rsidP="004278FE">
      <w:pPr>
        <w:pStyle w:val="140SignatureSimpleFonction"/>
        <w:numPr>
          <w:ilvl w:val="0"/>
          <w:numId w:val="10"/>
        </w:numPr>
      </w:pPr>
      <w:r>
        <w:t xml:space="preserve">Accueil </w:t>
      </w:r>
      <w:r w:rsidR="0000561B">
        <w:t xml:space="preserve">chaleureux </w:t>
      </w:r>
      <w:r>
        <w:t>par la personne en charge</w:t>
      </w:r>
    </w:p>
    <w:p w14:paraId="0AF5ECF7" w14:textId="1CCB7C77" w:rsidR="004278FE" w:rsidRDefault="004278FE" w:rsidP="004278FE">
      <w:pPr>
        <w:pStyle w:val="140SignatureSimpleFonction"/>
        <w:numPr>
          <w:ilvl w:val="0"/>
          <w:numId w:val="10"/>
        </w:numPr>
      </w:pPr>
      <w:r>
        <w:t>Présentation aux collaborateurs</w:t>
      </w:r>
      <w:r w:rsidR="0000561B">
        <w:t xml:space="preserve"> pour faciliter l’intégration</w:t>
      </w:r>
    </w:p>
    <w:p w14:paraId="6059EC7E" w14:textId="77777777" w:rsidR="0000561B" w:rsidRDefault="004278FE" w:rsidP="004278FE">
      <w:pPr>
        <w:pStyle w:val="140SignatureSimpleFonction"/>
        <w:numPr>
          <w:ilvl w:val="0"/>
          <w:numId w:val="10"/>
        </w:numPr>
      </w:pPr>
      <w:r>
        <w:t xml:space="preserve">Mettre à disposition un casier </w:t>
      </w:r>
    </w:p>
    <w:p w14:paraId="7B10BFC9" w14:textId="6E2DE808" w:rsidR="0000561B" w:rsidRDefault="0000561B" w:rsidP="004278FE">
      <w:pPr>
        <w:pStyle w:val="140SignatureSimpleFonction"/>
        <w:numPr>
          <w:ilvl w:val="0"/>
          <w:numId w:val="10"/>
        </w:numPr>
      </w:pPr>
      <w:r>
        <w:t>Demander au stagiaire de se procurer les chaussures de sécurité</w:t>
      </w:r>
    </w:p>
    <w:p w14:paraId="6D137259" w14:textId="77777777" w:rsidR="00C6632E" w:rsidRDefault="007A363F" w:rsidP="00C6632E">
      <w:pPr>
        <w:pStyle w:val="140SignatureSimpleFonction"/>
        <w:numPr>
          <w:ilvl w:val="0"/>
          <w:numId w:val="10"/>
        </w:numPr>
      </w:pPr>
      <w:r>
        <w:t xml:space="preserve">Il est impératif que le futur stagiaire soit entouré du chef </w:t>
      </w:r>
    </w:p>
    <w:p w14:paraId="60828FA1" w14:textId="443FE219" w:rsidR="004278FE" w:rsidRDefault="007A363F" w:rsidP="00C6632E">
      <w:pPr>
        <w:pStyle w:val="140SignatureSimpleFonction"/>
        <w:ind w:left="720"/>
      </w:pPr>
      <w:r>
        <w:t>d’atelier et d’un collaborateur qualifié tout au long du stage</w:t>
      </w:r>
    </w:p>
    <w:p w14:paraId="61D1C1C1" w14:textId="4702FFCD" w:rsidR="0000561B" w:rsidRDefault="0000561B" w:rsidP="00C6632E">
      <w:pPr>
        <w:pStyle w:val="140SignatureSimpleFonction"/>
        <w:ind w:left="720"/>
      </w:pPr>
    </w:p>
    <w:p w14:paraId="34434786" w14:textId="0E15F472" w:rsidR="00DA286A" w:rsidRDefault="00D75219" w:rsidP="00D75219">
      <w:pPr>
        <w:pStyle w:val="140SignatureSimpleFonction"/>
      </w:pPr>
      <w:r w:rsidRPr="00B20BE2">
        <w:t>«</w:t>
      </w:r>
      <w:r>
        <w:t xml:space="preserve"> Veillez à</w:t>
      </w:r>
      <w:r w:rsidRPr="00B20BE2">
        <w:t xml:space="preserve"> bien contrôler que </w:t>
      </w:r>
      <w:r>
        <w:t>le stagiaire soit</w:t>
      </w:r>
      <w:r w:rsidRPr="00B20BE2">
        <w:t xml:space="preserve"> assuré en cas d’accident de travail ».</w:t>
      </w:r>
      <w:r>
        <w:br/>
      </w:r>
    </w:p>
    <w:p w14:paraId="047B4E15" w14:textId="3B183F6F" w:rsidR="00DA286A" w:rsidRPr="00CD7553" w:rsidRDefault="00DA286A" w:rsidP="00DA286A">
      <w:pPr>
        <w:pStyle w:val="140SignatureSimpleFonction"/>
        <w:tabs>
          <w:tab w:val="left" w:pos="6663"/>
        </w:tabs>
      </w:pPr>
      <w:r w:rsidRPr="00CD7553">
        <w:t xml:space="preserve">Directive d’application </w:t>
      </w:r>
      <w:hyperlink r:id="rId10" w:history="1">
        <w:r w:rsidR="009740BC" w:rsidRPr="00CD7553">
          <w:rPr>
            <w:rStyle w:val="Lienhypertexte"/>
          </w:rPr>
          <w:t>des stages en vigueur en entreprises</w:t>
        </w:r>
      </w:hyperlink>
    </w:p>
    <w:p w14:paraId="372278ED" w14:textId="24E384FC" w:rsidR="009740BC" w:rsidRPr="00CD7553" w:rsidRDefault="009740BC" w:rsidP="009740BC">
      <w:pPr>
        <w:pStyle w:val="140SignatureSimpleFonction"/>
        <w:numPr>
          <w:ilvl w:val="1"/>
          <w:numId w:val="15"/>
        </w:numPr>
        <w:tabs>
          <w:tab w:val="left" w:pos="6663"/>
        </w:tabs>
      </w:pPr>
      <w:r w:rsidRPr="00CD7553">
        <w:t>Le stage d’orientation et/ou sélection</w:t>
      </w:r>
    </w:p>
    <w:p w14:paraId="24F7FC5E" w14:textId="26F70809" w:rsidR="009740BC" w:rsidRPr="00CD7553" w:rsidRDefault="009740BC" w:rsidP="009740BC">
      <w:pPr>
        <w:pStyle w:val="140SignatureSimpleFonction"/>
        <w:numPr>
          <w:ilvl w:val="1"/>
          <w:numId w:val="15"/>
        </w:numPr>
        <w:tabs>
          <w:tab w:val="left" w:pos="6663"/>
        </w:tabs>
      </w:pPr>
      <w:r w:rsidRPr="00CD7553">
        <w:t>Stage « job de vacances »</w:t>
      </w:r>
    </w:p>
    <w:p w14:paraId="376BF5D2" w14:textId="3ACB8A04" w:rsidR="009740BC" w:rsidRPr="00CD7553" w:rsidRDefault="009740BC" w:rsidP="009740BC">
      <w:pPr>
        <w:pStyle w:val="140SignatureSimpleFonction"/>
        <w:numPr>
          <w:ilvl w:val="1"/>
          <w:numId w:val="15"/>
        </w:numPr>
        <w:tabs>
          <w:tab w:val="left" w:pos="6663"/>
        </w:tabs>
      </w:pPr>
      <w:r w:rsidRPr="00CD7553">
        <w:t>Stage de transition</w:t>
      </w:r>
    </w:p>
    <w:p w14:paraId="1A78BEC5" w14:textId="11B7F60D" w:rsidR="009740BC" w:rsidRPr="00CD7553" w:rsidRDefault="009740BC" w:rsidP="009740BC">
      <w:pPr>
        <w:pStyle w:val="140SignatureSimpleFonction"/>
        <w:numPr>
          <w:ilvl w:val="1"/>
          <w:numId w:val="15"/>
        </w:numPr>
        <w:tabs>
          <w:tab w:val="left" w:pos="6663"/>
        </w:tabs>
      </w:pPr>
      <w:r w:rsidRPr="00CD7553">
        <w:t>Stage professionnel</w:t>
      </w:r>
    </w:p>
    <w:p w14:paraId="59670CE4" w14:textId="2C4657D2" w:rsidR="009740BC" w:rsidRPr="00CD7553" w:rsidRDefault="009740BC" w:rsidP="009740BC">
      <w:pPr>
        <w:pStyle w:val="140SignatureSimpleFonction"/>
        <w:numPr>
          <w:ilvl w:val="0"/>
          <w:numId w:val="10"/>
        </w:numPr>
      </w:pPr>
      <w:r w:rsidRPr="00CD7553">
        <w:t xml:space="preserve">Renseignements auprès du </w:t>
      </w:r>
      <w:hyperlink r:id="rId11" w:history="1">
        <w:r w:rsidRPr="00CD7553">
          <w:rPr>
            <w:rStyle w:val="Lienhypertexte"/>
          </w:rPr>
          <w:t>service formation de la FVE</w:t>
        </w:r>
      </w:hyperlink>
    </w:p>
    <w:p w14:paraId="1C8FA27D" w14:textId="081E2E12" w:rsidR="009740BC" w:rsidRPr="00CD7553" w:rsidRDefault="009740BC" w:rsidP="009740BC">
      <w:pPr>
        <w:pStyle w:val="140SignatureSimpleFonction"/>
      </w:pPr>
    </w:p>
    <w:p w14:paraId="08DA254F" w14:textId="21A3EC9B" w:rsidR="009740BC" w:rsidRPr="00CD7553" w:rsidRDefault="009740BC" w:rsidP="009740BC">
      <w:pPr>
        <w:pStyle w:val="140SignatureSimpleFonction"/>
      </w:pPr>
      <w:r w:rsidRPr="00CD7553">
        <w:t xml:space="preserve">Possibilité de s’inscrire sur la plateforme </w:t>
      </w:r>
      <w:hyperlink r:id="rId12" w:history="1">
        <w:r w:rsidRPr="00CD7553">
          <w:rPr>
            <w:rStyle w:val="Lienhypertexte"/>
          </w:rPr>
          <w:t>futurentrepreneur.ch</w:t>
        </w:r>
      </w:hyperlink>
    </w:p>
    <w:p w14:paraId="58E62AA0" w14:textId="59037FC4" w:rsidR="00AD1BEA" w:rsidRDefault="00C2416E" w:rsidP="009740BC">
      <w:pPr>
        <w:ind w:left="1066" w:hanging="357"/>
        <w:jc w:val="both"/>
        <w:rPr>
          <w:sz w:val="22"/>
          <w:szCs w:val="28"/>
          <w:u w:val="single"/>
        </w:rPr>
      </w:pPr>
      <w:r>
        <w:br w:type="page"/>
      </w:r>
    </w:p>
    <w:p w14:paraId="7E6C9899" w14:textId="35E73C39" w:rsidR="00AD1BEA" w:rsidRDefault="00AD1BEA" w:rsidP="00A01ED9">
      <w:pPr>
        <w:pStyle w:val="140SignatureSimpleFonction"/>
        <w:rPr>
          <w:sz w:val="22"/>
          <w:szCs w:val="28"/>
          <w:u w:val="single"/>
        </w:rPr>
      </w:pPr>
    </w:p>
    <w:p w14:paraId="73BD0F62" w14:textId="77777777" w:rsidR="009740BC" w:rsidRDefault="009740BC" w:rsidP="00A01ED9">
      <w:pPr>
        <w:pStyle w:val="140SignatureSimpleFonction"/>
        <w:rPr>
          <w:sz w:val="22"/>
          <w:szCs w:val="28"/>
          <w:u w:val="single"/>
        </w:rPr>
      </w:pPr>
    </w:p>
    <w:p w14:paraId="33003E72" w14:textId="77777777" w:rsidR="009740BC" w:rsidRDefault="009740BC" w:rsidP="00A01ED9">
      <w:pPr>
        <w:pStyle w:val="140SignatureSimpleFonction"/>
        <w:rPr>
          <w:sz w:val="22"/>
          <w:szCs w:val="28"/>
          <w:u w:val="single"/>
        </w:rPr>
      </w:pPr>
    </w:p>
    <w:p w14:paraId="602DBE61" w14:textId="77777777" w:rsidR="009740BC" w:rsidRDefault="009740BC" w:rsidP="00A01ED9">
      <w:pPr>
        <w:pStyle w:val="140SignatureSimpleFonction"/>
        <w:rPr>
          <w:sz w:val="22"/>
          <w:szCs w:val="28"/>
          <w:u w:val="single"/>
        </w:rPr>
      </w:pPr>
    </w:p>
    <w:p w14:paraId="13E727C5" w14:textId="77777777" w:rsidR="009740BC" w:rsidRDefault="009740BC" w:rsidP="00A01ED9">
      <w:pPr>
        <w:pStyle w:val="140SignatureSimpleFonction"/>
        <w:rPr>
          <w:sz w:val="22"/>
          <w:szCs w:val="28"/>
          <w:u w:val="single"/>
        </w:rPr>
      </w:pPr>
    </w:p>
    <w:p w14:paraId="22CFC161" w14:textId="77777777" w:rsidR="009740BC" w:rsidRDefault="009740BC" w:rsidP="00A01ED9">
      <w:pPr>
        <w:pStyle w:val="140SignatureSimpleFonction"/>
        <w:rPr>
          <w:sz w:val="22"/>
          <w:szCs w:val="28"/>
          <w:u w:val="single"/>
        </w:rPr>
      </w:pPr>
    </w:p>
    <w:p w14:paraId="39843A1F" w14:textId="77777777" w:rsidR="009740BC" w:rsidRDefault="009740BC" w:rsidP="00A01ED9">
      <w:pPr>
        <w:pStyle w:val="140SignatureSimpleFonction"/>
        <w:rPr>
          <w:sz w:val="22"/>
          <w:szCs w:val="28"/>
          <w:u w:val="single"/>
        </w:rPr>
      </w:pPr>
    </w:p>
    <w:p w14:paraId="22D04DFB" w14:textId="262CFE4B" w:rsidR="00AD1BEA" w:rsidRDefault="00AD1BEA" w:rsidP="00A01ED9">
      <w:pPr>
        <w:pStyle w:val="140SignatureSimpleFonction"/>
        <w:rPr>
          <w:sz w:val="22"/>
          <w:szCs w:val="28"/>
          <w:u w:val="single"/>
        </w:rPr>
      </w:pPr>
      <w:r w:rsidRPr="00C6632E">
        <w:rPr>
          <w:noProof/>
          <w:sz w:val="22"/>
          <w:szCs w:val="28"/>
          <w:u w:val="single"/>
        </w:rPr>
        <mc:AlternateContent>
          <mc:Choice Requires="wps">
            <w:drawing>
              <wp:anchor distT="0" distB="0" distL="114300" distR="114300" simplePos="0" relativeHeight="251661312" behindDoc="0" locked="0" layoutInCell="1" allowOverlap="1" wp14:anchorId="7BEEB1E2" wp14:editId="4CED402C">
                <wp:simplePos x="0" y="0"/>
                <wp:positionH relativeFrom="column">
                  <wp:posOffset>4054779</wp:posOffset>
                </wp:positionH>
                <wp:positionV relativeFrom="paragraph">
                  <wp:posOffset>95388</wp:posOffset>
                </wp:positionV>
                <wp:extent cx="0" cy="4142105"/>
                <wp:effectExtent l="0" t="0" r="38100" b="29845"/>
                <wp:wrapNone/>
                <wp:docPr id="5" name="Connecteur droit 5"/>
                <wp:cNvGraphicFramePr/>
                <a:graphic xmlns:a="http://schemas.openxmlformats.org/drawingml/2006/main">
                  <a:graphicData uri="http://schemas.microsoft.com/office/word/2010/wordprocessingShape">
                    <wps:wsp>
                      <wps:cNvCnPr/>
                      <wps:spPr>
                        <a:xfrm>
                          <a:off x="0" y="0"/>
                          <a:ext cx="0" cy="4142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80409A" id="Connecteur droit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25pt,7.5pt" to="319.25pt,3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" strokecolor="black [3040]"/>
            </w:pict>
          </mc:Fallback>
        </mc:AlternateContent>
      </w:r>
    </w:p>
    <w:p w14:paraId="06CF3D44" w14:textId="77777777" w:rsidR="00AD1BEA" w:rsidRDefault="00AD1BEA" w:rsidP="00A01ED9">
      <w:pPr>
        <w:pStyle w:val="140SignatureSimpleFonction"/>
        <w:rPr>
          <w:sz w:val="22"/>
          <w:szCs w:val="28"/>
          <w:u w:val="single"/>
        </w:rPr>
      </w:pPr>
    </w:p>
    <w:p w14:paraId="2CADB36C" w14:textId="576E1ABD" w:rsidR="009E53EE" w:rsidRPr="00C6632E" w:rsidRDefault="00C6632E" w:rsidP="00A01ED9">
      <w:pPr>
        <w:pStyle w:val="140SignatureSimpleFonction"/>
        <w:rPr>
          <w:sz w:val="22"/>
          <w:szCs w:val="28"/>
          <w:u w:val="single"/>
        </w:rPr>
      </w:pPr>
      <w:r w:rsidRPr="00C6632E">
        <w:rPr>
          <w:sz w:val="22"/>
          <w:szCs w:val="28"/>
          <w:u w:val="single"/>
        </w:rPr>
        <w:t>Pendant le stage</w:t>
      </w:r>
    </w:p>
    <w:p w14:paraId="0CC2FE87" w14:textId="48E07B0F" w:rsidR="009E53EE" w:rsidRDefault="009E53EE" w:rsidP="00A01ED9">
      <w:pPr>
        <w:pStyle w:val="140SignatureSimpleFonction"/>
      </w:pPr>
    </w:p>
    <w:p w14:paraId="757FA09D" w14:textId="794F2BDD" w:rsidR="00C2416E" w:rsidRDefault="00C2416E" w:rsidP="00A01ED9">
      <w:pPr>
        <w:pStyle w:val="140SignatureSimpleFonction"/>
      </w:pPr>
    </w:p>
    <w:p w14:paraId="56C85B74" w14:textId="711A3F19" w:rsidR="009E53EE" w:rsidRDefault="00C6632E" w:rsidP="00C6632E">
      <w:pPr>
        <w:pStyle w:val="140SignatureSimpleFonction"/>
        <w:tabs>
          <w:tab w:val="left" w:pos="6663"/>
        </w:tabs>
      </w:pPr>
      <w:r>
        <w:t>Expliquer les tâches à accomplir</w:t>
      </w:r>
      <w:r>
        <w:tab/>
      </w:r>
      <w:sdt>
        <w:sdtPr>
          <w:id w:val="20020813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26FE95" w14:textId="7F7A0E6A" w:rsidR="009E53EE" w:rsidRDefault="00C6632E" w:rsidP="00C6632E">
      <w:pPr>
        <w:pStyle w:val="140SignatureSimpleFonction"/>
        <w:numPr>
          <w:ilvl w:val="0"/>
          <w:numId w:val="11"/>
        </w:numPr>
      </w:pPr>
      <w:r>
        <w:t>Intégration et valorisation du stagiaire</w:t>
      </w:r>
    </w:p>
    <w:p w14:paraId="57525F37" w14:textId="738FEA50" w:rsidR="009E53EE" w:rsidRDefault="009E53EE" w:rsidP="00A01ED9">
      <w:pPr>
        <w:pStyle w:val="140SignatureSimpleFonction"/>
      </w:pPr>
    </w:p>
    <w:p w14:paraId="57A152D6" w14:textId="1AECD4CE" w:rsidR="009E53EE" w:rsidRDefault="00C6632E" w:rsidP="00C6632E">
      <w:pPr>
        <w:pStyle w:val="140SignatureSimpleFonction"/>
        <w:tabs>
          <w:tab w:val="left" w:pos="6663"/>
        </w:tabs>
      </w:pPr>
      <w:r>
        <w:t>Suivre le déroulement du stage</w:t>
      </w:r>
      <w:r>
        <w:tab/>
      </w:r>
      <w:sdt>
        <w:sdtPr>
          <w:id w:val="15879584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0105F7" w14:textId="070E08C6" w:rsidR="00C6632E" w:rsidRDefault="00C6632E" w:rsidP="00C6632E">
      <w:pPr>
        <w:pStyle w:val="140SignatureSimpleFonction"/>
        <w:numPr>
          <w:ilvl w:val="0"/>
          <w:numId w:val="11"/>
        </w:numPr>
      </w:pPr>
      <w:r>
        <w:t xml:space="preserve">Rapports de stage de l’école et de l’entreprise permettent de </w:t>
      </w:r>
    </w:p>
    <w:p w14:paraId="398CF22F" w14:textId="0E6FC45C" w:rsidR="009E53EE" w:rsidRDefault="00C6632E" w:rsidP="00C6632E">
      <w:pPr>
        <w:pStyle w:val="140SignatureSimpleFonction"/>
        <w:ind w:left="720"/>
      </w:pPr>
      <w:r>
        <w:t>suivre les points importants</w:t>
      </w:r>
    </w:p>
    <w:p w14:paraId="43493928" w14:textId="3C5D9FF0" w:rsidR="002B7B4F" w:rsidRDefault="002B7B4F" w:rsidP="00A01ED9">
      <w:pPr>
        <w:pStyle w:val="140SignatureSimpleFonction"/>
        <w:rPr>
          <w:sz w:val="22"/>
          <w:szCs w:val="28"/>
          <w:u w:val="single"/>
        </w:rPr>
      </w:pPr>
    </w:p>
    <w:p w14:paraId="374DA05D" w14:textId="6E241CB2" w:rsidR="00C2416E" w:rsidRDefault="00C2416E" w:rsidP="00A01ED9">
      <w:pPr>
        <w:pStyle w:val="140SignatureSimpleFonction"/>
        <w:rPr>
          <w:sz w:val="22"/>
          <w:szCs w:val="28"/>
          <w:u w:val="single"/>
        </w:rPr>
      </w:pPr>
    </w:p>
    <w:p w14:paraId="2800A266" w14:textId="63BE17BF" w:rsidR="002B7B4F" w:rsidRDefault="002B7B4F" w:rsidP="00A01ED9">
      <w:pPr>
        <w:pStyle w:val="140SignatureSimpleFonction"/>
        <w:rPr>
          <w:sz w:val="22"/>
          <w:szCs w:val="28"/>
          <w:u w:val="single"/>
        </w:rPr>
      </w:pPr>
    </w:p>
    <w:p w14:paraId="4F737C2E" w14:textId="434D43ED" w:rsidR="009E53EE" w:rsidRPr="00C6632E" w:rsidRDefault="00C6632E" w:rsidP="00A01ED9">
      <w:pPr>
        <w:pStyle w:val="140SignatureSimpleFonction"/>
        <w:rPr>
          <w:sz w:val="22"/>
          <w:szCs w:val="28"/>
          <w:u w:val="single"/>
        </w:rPr>
      </w:pPr>
      <w:r w:rsidRPr="00C6632E">
        <w:rPr>
          <w:sz w:val="22"/>
          <w:szCs w:val="28"/>
          <w:u w:val="single"/>
        </w:rPr>
        <w:t>A la fin du stage</w:t>
      </w:r>
    </w:p>
    <w:p w14:paraId="07139C66" w14:textId="0DF70452" w:rsidR="009E53EE" w:rsidRDefault="009E53EE" w:rsidP="00A01ED9">
      <w:pPr>
        <w:pStyle w:val="140SignatureSimpleFonction"/>
      </w:pPr>
    </w:p>
    <w:p w14:paraId="09872C99" w14:textId="1F7B02C0" w:rsidR="009E53EE" w:rsidRDefault="00C6632E" w:rsidP="00C6632E">
      <w:pPr>
        <w:pStyle w:val="140SignatureSimpleFonction"/>
        <w:tabs>
          <w:tab w:val="left" w:pos="6663"/>
        </w:tabs>
      </w:pPr>
      <w:r>
        <w:t>Rapport de stage</w:t>
      </w:r>
      <w:r>
        <w:tab/>
      </w:r>
      <w:sdt>
        <w:sdtPr>
          <w:id w:val="-10153831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44DCF7" w14:textId="7400D3C5" w:rsidR="009E53EE" w:rsidRDefault="00C6632E" w:rsidP="00C6632E">
      <w:pPr>
        <w:pStyle w:val="140SignatureSimpleFonction"/>
        <w:numPr>
          <w:ilvl w:val="0"/>
          <w:numId w:val="11"/>
        </w:numPr>
      </w:pPr>
      <w:r>
        <w:t>Faire un bilan</w:t>
      </w:r>
    </w:p>
    <w:p w14:paraId="3A54219C" w14:textId="45ACE8F3" w:rsidR="00C6632E" w:rsidRDefault="00C6632E" w:rsidP="00C6632E">
      <w:pPr>
        <w:pStyle w:val="140SignatureSimpleFonction"/>
        <w:numPr>
          <w:ilvl w:val="0"/>
          <w:numId w:val="11"/>
        </w:numPr>
      </w:pPr>
      <w:r>
        <w:t>Remplir les rapports</w:t>
      </w:r>
    </w:p>
    <w:p w14:paraId="08902070" w14:textId="66A246E1" w:rsidR="009E53EE" w:rsidRDefault="009E53EE" w:rsidP="00A01ED9">
      <w:pPr>
        <w:pStyle w:val="140SignatureSimpleFonction"/>
      </w:pPr>
    </w:p>
    <w:p w14:paraId="54005FB1" w14:textId="31AB87DE" w:rsidR="009E53EE" w:rsidRDefault="002B7B4F" w:rsidP="002B7B4F">
      <w:pPr>
        <w:pStyle w:val="140SignatureSimpleFonction"/>
        <w:tabs>
          <w:tab w:val="left" w:pos="6663"/>
        </w:tabs>
      </w:pPr>
      <w:r>
        <w:t>Fin du stage</w:t>
      </w:r>
      <w:r>
        <w:tab/>
      </w:r>
      <w:sdt>
        <w:sdtPr>
          <w:id w:val="-3314480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E4F0E0" w14:textId="77777777" w:rsidR="00D53507" w:rsidRDefault="002B7B4F" w:rsidP="002B7B4F">
      <w:pPr>
        <w:pStyle w:val="140SignatureSimpleFonction"/>
        <w:numPr>
          <w:ilvl w:val="0"/>
          <w:numId w:val="12"/>
        </w:numPr>
      </w:pPr>
      <w:r>
        <w:t xml:space="preserve">En cas d’intérêt pour un apprentissage, l’entreprise </w:t>
      </w:r>
    </w:p>
    <w:p w14:paraId="6B7274BB" w14:textId="099FE81E" w:rsidR="009E53EE" w:rsidRDefault="002B7B4F" w:rsidP="00D53507">
      <w:pPr>
        <w:pStyle w:val="140SignatureSimpleFonction"/>
        <w:ind w:left="720"/>
      </w:pPr>
      <w:r>
        <w:t xml:space="preserve">reprendra contact </w:t>
      </w:r>
      <w:r w:rsidR="00921156">
        <w:t>durant la période du recrutement</w:t>
      </w:r>
    </w:p>
    <w:p w14:paraId="7727E06D" w14:textId="4FD9AD08" w:rsidR="009E53EE" w:rsidRDefault="009E53EE" w:rsidP="00A01ED9">
      <w:pPr>
        <w:pStyle w:val="140SignatureSimpleFonction"/>
      </w:pPr>
    </w:p>
    <w:p w14:paraId="6CCFFA6C" w14:textId="01C6FE5E" w:rsidR="009E53EE" w:rsidRDefault="009E53EE" w:rsidP="00A01ED9">
      <w:pPr>
        <w:pStyle w:val="140SignatureSimpleFonction"/>
      </w:pPr>
    </w:p>
    <w:p w14:paraId="4A191CD0" w14:textId="4073280A" w:rsidR="009E53EE" w:rsidRDefault="009E53EE" w:rsidP="00A01ED9">
      <w:pPr>
        <w:pStyle w:val="140SignatureSimpleFonction"/>
      </w:pPr>
    </w:p>
    <w:p w14:paraId="1CD3D543" w14:textId="05A925B6" w:rsidR="009E53EE" w:rsidRDefault="009E53EE" w:rsidP="00A01ED9">
      <w:pPr>
        <w:pStyle w:val="140SignatureSimpleFonction"/>
      </w:pPr>
    </w:p>
    <w:p w14:paraId="45187DB3" w14:textId="579B19E9" w:rsidR="009E53EE" w:rsidRDefault="009E53EE" w:rsidP="00A01ED9">
      <w:pPr>
        <w:pStyle w:val="140SignatureSimpleFonction"/>
      </w:pPr>
    </w:p>
    <w:p w14:paraId="555D03F6" w14:textId="6C6DC8BC" w:rsidR="009E53EE" w:rsidRDefault="009E53EE" w:rsidP="00A01ED9">
      <w:pPr>
        <w:pStyle w:val="140SignatureSimpleFonction"/>
      </w:pPr>
    </w:p>
    <w:p w14:paraId="5D9C041A" w14:textId="0A721A35" w:rsidR="005734CB" w:rsidRDefault="005734CB">
      <w:pPr>
        <w:ind w:left="1066" w:hanging="357"/>
        <w:jc w:val="both"/>
      </w:pPr>
      <w:r>
        <w:br w:type="page"/>
      </w:r>
    </w:p>
    <w:p w14:paraId="1F4F8003" w14:textId="77777777" w:rsidR="005734CB" w:rsidRDefault="005734CB" w:rsidP="005734CB">
      <w:pPr>
        <w:pStyle w:val="140SignatureSimpleFonction"/>
        <w:jc w:val="center"/>
        <w:rPr>
          <w:rFonts w:ascii="Verdana" w:hAnsi="Verdana" w:cs="Arial"/>
          <w:caps/>
          <w:sz w:val="32"/>
        </w:rPr>
      </w:pPr>
    </w:p>
    <w:p w14:paraId="2B72C396" w14:textId="77777777" w:rsidR="005734CB" w:rsidRDefault="005734CB" w:rsidP="005734CB">
      <w:pPr>
        <w:pStyle w:val="140SignatureSimpleFonction"/>
        <w:jc w:val="center"/>
        <w:rPr>
          <w:rFonts w:ascii="Verdana" w:hAnsi="Verdana" w:cs="Arial"/>
          <w:caps/>
          <w:sz w:val="32"/>
        </w:rPr>
      </w:pPr>
    </w:p>
    <w:p w14:paraId="56641A7A" w14:textId="70B042AE" w:rsidR="009E53EE" w:rsidRDefault="005734CB" w:rsidP="005734CB">
      <w:pPr>
        <w:pStyle w:val="140SignatureSimpleFonction"/>
        <w:jc w:val="center"/>
        <w:rPr>
          <w:rFonts w:ascii="Verdana" w:hAnsi="Verdana" w:cs="Arial"/>
          <w:caps/>
          <w:sz w:val="32"/>
        </w:rPr>
      </w:pPr>
      <w:r>
        <w:rPr>
          <w:rFonts w:ascii="Verdana" w:hAnsi="Verdana" w:cs="Arial"/>
          <w:caps/>
          <w:sz w:val="32"/>
        </w:rPr>
        <w:t>FORMULAIRE</w:t>
      </w:r>
    </w:p>
    <w:p w14:paraId="34FAF955" w14:textId="79AA0A2C" w:rsidR="005734CB" w:rsidRDefault="005734CB" w:rsidP="005734CB">
      <w:pPr>
        <w:pStyle w:val="140SignatureSimpleFonction"/>
        <w:jc w:val="center"/>
        <w:rPr>
          <w:rFonts w:ascii="Verdana" w:hAnsi="Verdana" w:cs="Arial"/>
          <w:sz w:val="24"/>
          <w:szCs w:val="20"/>
        </w:rPr>
      </w:pPr>
      <w:r w:rsidRPr="005734CB">
        <w:rPr>
          <w:rFonts w:ascii="Verdana" w:hAnsi="Verdana" w:cs="Arial"/>
          <w:sz w:val="24"/>
          <w:szCs w:val="20"/>
        </w:rPr>
        <w:t>(à remplir par le stagiaire)</w:t>
      </w:r>
    </w:p>
    <w:p w14:paraId="0B55243C" w14:textId="5C5BDB26" w:rsidR="005734CB" w:rsidRDefault="005734CB" w:rsidP="005734CB">
      <w:pPr>
        <w:pStyle w:val="140SignatureSimpleFonction"/>
        <w:jc w:val="center"/>
        <w:rPr>
          <w:rFonts w:ascii="Verdana" w:hAnsi="Verdana" w:cs="Arial"/>
          <w:sz w:val="24"/>
          <w:szCs w:val="20"/>
        </w:rPr>
      </w:pPr>
    </w:p>
    <w:p w14:paraId="4AF33A57" w14:textId="7011E6E8" w:rsidR="005734CB" w:rsidRDefault="005734CB" w:rsidP="005734CB">
      <w:pPr>
        <w:pStyle w:val="140SignatureSimpleFonction"/>
        <w:jc w:val="center"/>
        <w:rPr>
          <w:rFonts w:ascii="Verdana" w:hAnsi="Verdana" w:cs="Arial"/>
          <w:sz w:val="24"/>
          <w:szCs w:val="20"/>
        </w:rPr>
      </w:pPr>
    </w:p>
    <w:p w14:paraId="7EB430B0" w14:textId="77777777" w:rsidR="005734CB" w:rsidRDefault="005734CB" w:rsidP="005734CB">
      <w:pPr>
        <w:pStyle w:val="140SignatureSimpleFonction"/>
      </w:pPr>
    </w:p>
    <w:p w14:paraId="61BCCEF0" w14:textId="58ACBF7C" w:rsidR="005734CB" w:rsidRPr="005734CB" w:rsidRDefault="00184B6B" w:rsidP="005734CB">
      <w:pPr>
        <w:pStyle w:val="140SignatureSimpleFonction"/>
        <w:rPr>
          <w:sz w:val="22"/>
          <w:szCs w:val="28"/>
        </w:rPr>
      </w:pPr>
      <w:r>
        <w:rPr>
          <w:sz w:val="22"/>
          <w:szCs w:val="28"/>
          <w:u w:val="single"/>
        </w:rPr>
        <w:t>Coordonnées de contact</w:t>
      </w:r>
      <w:r w:rsidR="005734CB">
        <w:rPr>
          <w:sz w:val="22"/>
          <w:szCs w:val="28"/>
        </w:rPr>
        <w:t xml:space="preserve"> : </w:t>
      </w:r>
    </w:p>
    <w:p w14:paraId="1336CEC3" w14:textId="77777777" w:rsidR="005734CB" w:rsidRDefault="005734CB" w:rsidP="005734CB">
      <w:pPr>
        <w:pStyle w:val="140SignatureSimpleFonction"/>
      </w:pPr>
    </w:p>
    <w:p w14:paraId="72F79262" w14:textId="29E049F0" w:rsidR="005734CB" w:rsidRDefault="005734CB" w:rsidP="00184B6B">
      <w:pPr>
        <w:pStyle w:val="140SignatureSimpleFonction"/>
        <w:tabs>
          <w:tab w:val="left" w:pos="709"/>
          <w:tab w:val="left" w:leader="dot" w:pos="3260"/>
          <w:tab w:val="left" w:pos="3402"/>
          <w:tab w:val="left" w:pos="4536"/>
          <w:tab w:val="left" w:leader="dot" w:pos="6804"/>
        </w:tabs>
      </w:pPr>
      <w:r>
        <w:t>Nom</w:t>
      </w:r>
      <w:r w:rsidR="00184B6B">
        <w:tab/>
      </w:r>
      <w:r w:rsidR="00184B6B">
        <w:tab/>
      </w:r>
      <w:r w:rsidR="00184B6B">
        <w:tab/>
      </w:r>
      <w:r>
        <w:t xml:space="preserve"> Prénom</w:t>
      </w:r>
      <w:r w:rsidR="00184B6B">
        <w:tab/>
      </w:r>
      <w:r w:rsidR="00184B6B">
        <w:tab/>
      </w:r>
    </w:p>
    <w:p w14:paraId="3D2A8D5C" w14:textId="11C71ADB" w:rsidR="005734CB" w:rsidRDefault="005734CB" w:rsidP="00184B6B">
      <w:pPr>
        <w:pStyle w:val="140SignatureSimpleFonction"/>
        <w:tabs>
          <w:tab w:val="left" w:pos="709"/>
          <w:tab w:val="left" w:leader="dot" w:pos="3260"/>
          <w:tab w:val="left" w:pos="3402"/>
          <w:tab w:val="left" w:pos="4536"/>
          <w:tab w:val="left" w:leader="dot" w:pos="6804"/>
        </w:tabs>
      </w:pPr>
      <w:r>
        <w:t>Date de naissance</w:t>
      </w:r>
      <w:r w:rsidR="00184B6B">
        <w:tab/>
      </w:r>
      <w:r w:rsidR="00184B6B">
        <w:tab/>
      </w:r>
      <w:r>
        <w:t xml:space="preserve"> Nationalité</w:t>
      </w:r>
      <w:r w:rsidR="00184B6B">
        <w:tab/>
      </w:r>
      <w:r w:rsidR="00184B6B">
        <w:tab/>
      </w:r>
    </w:p>
    <w:p w14:paraId="0980BEA6" w14:textId="3CC7740C" w:rsidR="005734CB" w:rsidRDefault="005734CB" w:rsidP="00184B6B">
      <w:pPr>
        <w:pStyle w:val="140SignatureSimpleFonction"/>
        <w:tabs>
          <w:tab w:val="left" w:pos="709"/>
          <w:tab w:val="left" w:leader="dot" w:pos="6804"/>
        </w:tabs>
      </w:pPr>
      <w:r>
        <w:t>Adresse</w:t>
      </w:r>
      <w:r w:rsidR="00184B6B">
        <w:tab/>
      </w:r>
    </w:p>
    <w:p w14:paraId="3EE03CD1" w14:textId="17946708" w:rsidR="005734CB" w:rsidRDefault="005734CB" w:rsidP="00184B6B">
      <w:pPr>
        <w:pStyle w:val="140SignatureSimpleFonction"/>
        <w:tabs>
          <w:tab w:val="left" w:pos="709"/>
          <w:tab w:val="left" w:leader="dot" w:pos="3260"/>
          <w:tab w:val="left" w:pos="3402"/>
          <w:tab w:val="left" w:pos="4536"/>
          <w:tab w:val="left" w:leader="dot" w:pos="6804"/>
        </w:tabs>
      </w:pPr>
      <w:r>
        <w:t>NPA</w:t>
      </w:r>
      <w:r w:rsidR="00184B6B">
        <w:tab/>
      </w:r>
      <w:r w:rsidR="00184B6B">
        <w:tab/>
      </w:r>
      <w:r w:rsidR="00184B6B">
        <w:tab/>
      </w:r>
      <w:r>
        <w:t xml:space="preserve"> Localité</w:t>
      </w:r>
      <w:r w:rsidR="00184B6B">
        <w:tab/>
      </w:r>
      <w:r w:rsidR="00184B6B">
        <w:tab/>
      </w:r>
    </w:p>
    <w:p w14:paraId="3EB35402" w14:textId="6FBE8186" w:rsidR="005734CB" w:rsidRDefault="005734CB" w:rsidP="00184B6B">
      <w:pPr>
        <w:pStyle w:val="140SignatureSimpleFonction"/>
        <w:tabs>
          <w:tab w:val="left" w:pos="709"/>
          <w:tab w:val="left" w:leader="dot" w:pos="3260"/>
          <w:tab w:val="left" w:pos="3402"/>
          <w:tab w:val="left" w:pos="4536"/>
          <w:tab w:val="left" w:leader="dot" w:pos="6804"/>
        </w:tabs>
      </w:pPr>
      <w:r>
        <w:t>Pays</w:t>
      </w:r>
      <w:r w:rsidR="00184B6B">
        <w:tab/>
      </w:r>
      <w:r w:rsidR="00184B6B">
        <w:tab/>
      </w:r>
    </w:p>
    <w:p w14:paraId="59FB84CE" w14:textId="43B3FC32" w:rsidR="005734CB" w:rsidRDefault="005734CB" w:rsidP="00184B6B">
      <w:pPr>
        <w:pStyle w:val="140SignatureSimpleFonction"/>
        <w:tabs>
          <w:tab w:val="left" w:pos="709"/>
          <w:tab w:val="left" w:leader="dot" w:pos="3260"/>
          <w:tab w:val="left" w:pos="3402"/>
          <w:tab w:val="left" w:pos="4536"/>
          <w:tab w:val="left" w:leader="dot" w:pos="6804"/>
        </w:tabs>
      </w:pPr>
      <w:r>
        <w:t>Téléphone</w:t>
      </w:r>
      <w:r w:rsidR="00184B6B">
        <w:tab/>
      </w:r>
      <w:r w:rsidR="00184B6B">
        <w:tab/>
      </w:r>
      <w:r>
        <w:t xml:space="preserve"> Courriel</w:t>
      </w:r>
      <w:r w:rsidR="00184B6B">
        <w:tab/>
      </w:r>
      <w:r w:rsidR="00184B6B">
        <w:tab/>
      </w:r>
    </w:p>
    <w:p w14:paraId="1E16B4E5" w14:textId="63B84088" w:rsidR="00184B6B" w:rsidRDefault="00184B6B" w:rsidP="00184B6B">
      <w:pPr>
        <w:pStyle w:val="140SignatureSimpleFonction"/>
        <w:tabs>
          <w:tab w:val="left" w:pos="709"/>
          <w:tab w:val="left" w:leader="dot" w:pos="6804"/>
        </w:tabs>
      </w:pPr>
      <w:r>
        <w:t>Dernière école fréquentée</w:t>
      </w:r>
      <w:r>
        <w:tab/>
      </w:r>
    </w:p>
    <w:p w14:paraId="56C10A77" w14:textId="4B2E162A" w:rsidR="005734CB" w:rsidRDefault="005734CB" w:rsidP="005734CB">
      <w:pPr>
        <w:pStyle w:val="140SignatureSimpleFonction"/>
      </w:pPr>
    </w:p>
    <w:p w14:paraId="421520ED" w14:textId="77777777" w:rsidR="007468D6" w:rsidRDefault="007468D6" w:rsidP="005734CB">
      <w:pPr>
        <w:pStyle w:val="140SignatureSimpleFonction"/>
      </w:pPr>
    </w:p>
    <w:p w14:paraId="14359962" w14:textId="65C93336" w:rsidR="005734CB" w:rsidRPr="005734CB" w:rsidRDefault="005734CB" w:rsidP="005734CB">
      <w:pPr>
        <w:pStyle w:val="140SignatureSimpleFonction"/>
        <w:rPr>
          <w:sz w:val="22"/>
          <w:szCs w:val="28"/>
          <w:u w:val="single"/>
        </w:rPr>
      </w:pPr>
      <w:r w:rsidRPr="005734CB">
        <w:rPr>
          <w:sz w:val="22"/>
          <w:szCs w:val="28"/>
          <w:u w:val="single"/>
        </w:rPr>
        <w:t>Coordonnées de contact</w:t>
      </w:r>
      <w:r>
        <w:rPr>
          <w:sz w:val="22"/>
          <w:szCs w:val="28"/>
          <w:u w:val="single"/>
        </w:rPr>
        <w:t xml:space="preserve"> du représentant légal</w:t>
      </w:r>
      <w:r w:rsidRPr="005734CB">
        <w:rPr>
          <w:sz w:val="22"/>
          <w:szCs w:val="28"/>
        </w:rPr>
        <w:t> :</w:t>
      </w:r>
    </w:p>
    <w:p w14:paraId="35375EFE" w14:textId="088CF240" w:rsidR="005734CB" w:rsidRDefault="005734CB" w:rsidP="005734CB">
      <w:pPr>
        <w:pStyle w:val="140SignatureSimpleFonction"/>
      </w:pPr>
    </w:p>
    <w:p w14:paraId="17AFB2D1" w14:textId="77777777" w:rsidR="007468D6" w:rsidRDefault="007468D6" w:rsidP="007468D6">
      <w:pPr>
        <w:pStyle w:val="140SignatureSimpleFonction"/>
        <w:tabs>
          <w:tab w:val="left" w:pos="709"/>
          <w:tab w:val="left" w:leader="dot" w:pos="3260"/>
          <w:tab w:val="left" w:pos="3402"/>
          <w:tab w:val="left" w:pos="4536"/>
          <w:tab w:val="left" w:leader="dot" w:pos="6804"/>
        </w:tabs>
      </w:pPr>
      <w:r>
        <w:t>Nom</w:t>
      </w:r>
      <w:r>
        <w:tab/>
      </w:r>
      <w:r>
        <w:tab/>
      </w:r>
      <w:r>
        <w:tab/>
        <w:t xml:space="preserve"> Prénom</w:t>
      </w:r>
      <w:r>
        <w:tab/>
      </w:r>
      <w:r>
        <w:tab/>
      </w:r>
    </w:p>
    <w:p w14:paraId="2422E6D4" w14:textId="77777777" w:rsidR="007468D6" w:rsidRDefault="007468D6" w:rsidP="007468D6">
      <w:pPr>
        <w:pStyle w:val="140SignatureSimpleFonction"/>
        <w:tabs>
          <w:tab w:val="left" w:pos="709"/>
          <w:tab w:val="left" w:leader="dot" w:pos="6804"/>
        </w:tabs>
      </w:pPr>
      <w:r>
        <w:t>Adresse</w:t>
      </w:r>
      <w:r>
        <w:tab/>
      </w:r>
    </w:p>
    <w:p w14:paraId="69FE157A" w14:textId="77777777" w:rsidR="007468D6" w:rsidRDefault="007468D6" w:rsidP="007468D6">
      <w:pPr>
        <w:pStyle w:val="140SignatureSimpleFonction"/>
        <w:tabs>
          <w:tab w:val="left" w:pos="709"/>
          <w:tab w:val="left" w:leader="dot" w:pos="3260"/>
          <w:tab w:val="left" w:pos="3402"/>
          <w:tab w:val="left" w:pos="4536"/>
          <w:tab w:val="left" w:leader="dot" w:pos="6804"/>
        </w:tabs>
      </w:pPr>
      <w:r>
        <w:t>NPA</w:t>
      </w:r>
      <w:r>
        <w:tab/>
      </w:r>
      <w:r>
        <w:tab/>
      </w:r>
      <w:r>
        <w:tab/>
        <w:t xml:space="preserve"> Localité</w:t>
      </w:r>
      <w:r>
        <w:tab/>
      </w:r>
      <w:r>
        <w:tab/>
      </w:r>
    </w:p>
    <w:p w14:paraId="538AC794" w14:textId="77777777" w:rsidR="007468D6" w:rsidRDefault="007468D6" w:rsidP="007468D6">
      <w:pPr>
        <w:pStyle w:val="140SignatureSimpleFonction"/>
        <w:tabs>
          <w:tab w:val="left" w:pos="709"/>
          <w:tab w:val="left" w:leader="dot" w:pos="3260"/>
          <w:tab w:val="left" w:pos="3402"/>
          <w:tab w:val="left" w:pos="4536"/>
          <w:tab w:val="left" w:leader="dot" w:pos="6804"/>
        </w:tabs>
      </w:pPr>
      <w:r>
        <w:t>Pays</w:t>
      </w:r>
      <w:r>
        <w:tab/>
      </w:r>
      <w:r>
        <w:tab/>
      </w:r>
    </w:p>
    <w:p w14:paraId="0E1765F1" w14:textId="77777777" w:rsidR="007468D6" w:rsidRDefault="007468D6" w:rsidP="007468D6">
      <w:pPr>
        <w:pStyle w:val="140SignatureSimpleFonction"/>
        <w:tabs>
          <w:tab w:val="left" w:pos="709"/>
          <w:tab w:val="left" w:leader="dot" w:pos="3260"/>
          <w:tab w:val="left" w:pos="3402"/>
          <w:tab w:val="left" w:pos="4536"/>
          <w:tab w:val="left" w:leader="dot" w:pos="6804"/>
        </w:tabs>
      </w:pPr>
      <w:r>
        <w:t>Téléphone</w:t>
      </w:r>
      <w:r>
        <w:tab/>
      </w:r>
      <w:r>
        <w:tab/>
        <w:t xml:space="preserve"> Courriel</w:t>
      </w:r>
      <w:r>
        <w:tab/>
      </w:r>
      <w:r>
        <w:tab/>
      </w:r>
    </w:p>
    <w:p w14:paraId="1898CA8B" w14:textId="77777777" w:rsidR="00184B6B" w:rsidRDefault="00184B6B" w:rsidP="005734CB">
      <w:pPr>
        <w:pStyle w:val="140SignatureSimpleFonction"/>
      </w:pPr>
    </w:p>
    <w:p w14:paraId="505F330D" w14:textId="4822CA0F" w:rsidR="005734CB" w:rsidRDefault="005734CB" w:rsidP="005734CB">
      <w:pPr>
        <w:pStyle w:val="140SignatureSimpleFonction"/>
      </w:pPr>
    </w:p>
    <w:p w14:paraId="79AE8A1F" w14:textId="2B329DF1" w:rsidR="007468D6" w:rsidRDefault="007468D6" w:rsidP="007468D6">
      <w:pPr>
        <w:pStyle w:val="140SignatureSimpleFonction"/>
        <w:tabs>
          <w:tab w:val="left" w:leader="hyphen" w:pos="6804"/>
        </w:tabs>
      </w:pPr>
      <w:r>
        <w:tab/>
      </w:r>
    </w:p>
    <w:p w14:paraId="4A084F2C" w14:textId="77777777" w:rsidR="007468D6" w:rsidRDefault="007468D6" w:rsidP="005734CB">
      <w:pPr>
        <w:pStyle w:val="140SignatureSimpleFonction"/>
      </w:pPr>
    </w:p>
    <w:p w14:paraId="73DF7231" w14:textId="3F9CEB81" w:rsidR="005734CB" w:rsidRDefault="005734CB" w:rsidP="005734CB">
      <w:pPr>
        <w:pStyle w:val="140SignatureSimpleFonction"/>
        <w:rPr>
          <w:sz w:val="22"/>
          <w:szCs w:val="28"/>
        </w:rPr>
      </w:pPr>
      <w:r w:rsidRPr="007468D6">
        <w:rPr>
          <w:sz w:val="22"/>
          <w:szCs w:val="28"/>
          <w:u w:val="single"/>
        </w:rPr>
        <w:t>Documents à transmettre</w:t>
      </w:r>
      <w:r w:rsidR="007468D6">
        <w:rPr>
          <w:sz w:val="22"/>
          <w:szCs w:val="28"/>
        </w:rPr>
        <w:t> :</w:t>
      </w:r>
    </w:p>
    <w:p w14:paraId="020391AD" w14:textId="77777777" w:rsidR="007468D6" w:rsidRPr="007468D6" w:rsidRDefault="007468D6" w:rsidP="005734CB">
      <w:pPr>
        <w:pStyle w:val="140SignatureSimpleFonction"/>
        <w:rPr>
          <w:sz w:val="22"/>
          <w:szCs w:val="28"/>
        </w:rPr>
      </w:pPr>
    </w:p>
    <w:p w14:paraId="1FF5AE93" w14:textId="0AE32C2F" w:rsidR="005734CB" w:rsidRDefault="00667CE1" w:rsidP="007468D6">
      <w:pPr>
        <w:pStyle w:val="140SignatureSimpleFonction"/>
        <w:tabs>
          <w:tab w:val="left" w:pos="851"/>
        </w:tabs>
      </w:pPr>
      <w:sdt>
        <w:sdtPr>
          <w:id w:val="574098682"/>
          <w14:checkbox>
            <w14:checked w14:val="0"/>
            <w14:checkedState w14:val="2612" w14:font="MS Gothic"/>
            <w14:uncheckedState w14:val="2610" w14:font="MS Gothic"/>
          </w14:checkbox>
        </w:sdtPr>
        <w:sdtEndPr/>
        <w:sdtContent>
          <w:r w:rsidR="007468D6">
            <w:rPr>
              <w:rFonts w:ascii="MS Gothic" w:eastAsia="MS Gothic" w:hAnsi="MS Gothic" w:hint="eastAsia"/>
            </w:rPr>
            <w:t>☐</w:t>
          </w:r>
        </w:sdtContent>
      </w:sdt>
      <w:r w:rsidR="007468D6">
        <w:tab/>
      </w:r>
      <w:r w:rsidR="005734CB">
        <w:t>CV</w:t>
      </w:r>
    </w:p>
    <w:p w14:paraId="005D2766" w14:textId="02816898" w:rsidR="005734CB" w:rsidRDefault="00667CE1" w:rsidP="007468D6">
      <w:pPr>
        <w:pStyle w:val="140SignatureSimpleFonction"/>
        <w:tabs>
          <w:tab w:val="left" w:pos="851"/>
        </w:tabs>
      </w:pPr>
      <w:sdt>
        <w:sdtPr>
          <w:id w:val="1049656377"/>
          <w14:checkbox>
            <w14:checked w14:val="0"/>
            <w14:checkedState w14:val="2612" w14:font="MS Gothic"/>
            <w14:uncheckedState w14:val="2610" w14:font="MS Gothic"/>
          </w14:checkbox>
        </w:sdtPr>
        <w:sdtEndPr/>
        <w:sdtContent>
          <w:r w:rsidR="007468D6">
            <w:rPr>
              <w:rFonts w:ascii="MS Gothic" w:eastAsia="MS Gothic" w:hAnsi="MS Gothic" w:hint="eastAsia"/>
            </w:rPr>
            <w:t>☐</w:t>
          </w:r>
        </w:sdtContent>
      </w:sdt>
      <w:r w:rsidR="007468D6">
        <w:tab/>
      </w:r>
      <w:r w:rsidR="005734CB">
        <w:t>Bulletins scolaires</w:t>
      </w:r>
    </w:p>
    <w:p w14:paraId="597E566E" w14:textId="39962F5D" w:rsidR="005734CB" w:rsidRDefault="00667CE1" w:rsidP="007468D6">
      <w:pPr>
        <w:pStyle w:val="140SignatureSimpleFonction"/>
        <w:tabs>
          <w:tab w:val="left" w:pos="851"/>
        </w:tabs>
      </w:pPr>
      <w:sdt>
        <w:sdtPr>
          <w:id w:val="1855536443"/>
          <w14:checkbox>
            <w14:checked w14:val="0"/>
            <w14:checkedState w14:val="2612" w14:font="MS Gothic"/>
            <w14:uncheckedState w14:val="2610" w14:font="MS Gothic"/>
          </w14:checkbox>
        </w:sdtPr>
        <w:sdtEndPr/>
        <w:sdtContent>
          <w:r w:rsidR="007468D6">
            <w:rPr>
              <w:rFonts w:ascii="MS Gothic" w:eastAsia="MS Gothic" w:hAnsi="MS Gothic" w:hint="eastAsia"/>
            </w:rPr>
            <w:t>☐</w:t>
          </w:r>
        </w:sdtContent>
      </w:sdt>
      <w:r w:rsidR="007468D6">
        <w:tab/>
      </w:r>
      <w:r w:rsidR="005734CB">
        <w:t>Carte d’identité ou passeport</w:t>
      </w:r>
    </w:p>
    <w:p w14:paraId="1F028CD0" w14:textId="6BE4C709" w:rsidR="005734CB" w:rsidRDefault="00667CE1" w:rsidP="007468D6">
      <w:pPr>
        <w:pStyle w:val="140SignatureSimpleFonction"/>
        <w:tabs>
          <w:tab w:val="left" w:pos="851"/>
        </w:tabs>
      </w:pPr>
      <w:sdt>
        <w:sdtPr>
          <w:id w:val="328801218"/>
          <w14:checkbox>
            <w14:checked w14:val="0"/>
            <w14:checkedState w14:val="2612" w14:font="MS Gothic"/>
            <w14:uncheckedState w14:val="2610" w14:font="MS Gothic"/>
          </w14:checkbox>
        </w:sdtPr>
        <w:sdtEndPr/>
        <w:sdtContent>
          <w:r w:rsidR="007468D6">
            <w:rPr>
              <w:rFonts w:ascii="MS Gothic" w:eastAsia="MS Gothic" w:hAnsi="MS Gothic" w:hint="eastAsia"/>
            </w:rPr>
            <w:t>☐</w:t>
          </w:r>
        </w:sdtContent>
      </w:sdt>
      <w:r w:rsidR="007468D6">
        <w:tab/>
      </w:r>
      <w:r w:rsidR="005734CB">
        <w:t>Derniers rapports de stage</w:t>
      </w:r>
    </w:p>
    <w:p w14:paraId="42B494E3" w14:textId="403339AE" w:rsidR="00F13005" w:rsidRDefault="00F13005">
      <w:pPr>
        <w:ind w:left="1066" w:hanging="357"/>
        <w:jc w:val="both"/>
      </w:pPr>
      <w:r>
        <w:br w:type="page"/>
      </w:r>
    </w:p>
    <w:p w14:paraId="49836B7F" w14:textId="60EBA8FC" w:rsidR="00521430" w:rsidRDefault="00521430" w:rsidP="00521430">
      <w:pPr>
        <w:jc w:val="both"/>
      </w:pPr>
    </w:p>
    <w:p w14:paraId="05B0709D" w14:textId="5CDCE890" w:rsidR="00521430" w:rsidRDefault="00521430" w:rsidP="00521430">
      <w:pPr>
        <w:jc w:val="both"/>
      </w:pPr>
    </w:p>
    <w:p w14:paraId="21D2B8A0" w14:textId="2C01A393" w:rsidR="00521430" w:rsidRDefault="00521430" w:rsidP="00521430">
      <w:pPr>
        <w:jc w:val="both"/>
      </w:pPr>
    </w:p>
    <w:p w14:paraId="55ED02E3" w14:textId="027E9EDD" w:rsidR="00521430" w:rsidRDefault="00521430" w:rsidP="00062386">
      <w:pPr>
        <w:tabs>
          <w:tab w:val="left" w:pos="4536"/>
        </w:tabs>
        <w:jc w:val="both"/>
      </w:pPr>
      <w:r>
        <w:tab/>
        <w:t>Monsieur</w:t>
      </w:r>
    </w:p>
    <w:p w14:paraId="1DF317BB" w14:textId="4EA1257A" w:rsidR="00521430" w:rsidRDefault="00521430" w:rsidP="00062386">
      <w:pPr>
        <w:tabs>
          <w:tab w:val="left" w:pos="4536"/>
        </w:tabs>
        <w:jc w:val="both"/>
      </w:pPr>
      <w:r>
        <w:tab/>
        <w:t>…………</w:t>
      </w:r>
    </w:p>
    <w:p w14:paraId="4FDE6269" w14:textId="7FF5C0FD" w:rsidR="00521430" w:rsidRDefault="00521430" w:rsidP="00062386">
      <w:pPr>
        <w:tabs>
          <w:tab w:val="left" w:pos="4536"/>
        </w:tabs>
        <w:jc w:val="both"/>
      </w:pPr>
      <w:r>
        <w:tab/>
        <w:t>………</w:t>
      </w:r>
      <w:r w:rsidR="00062386">
        <w:t>…</w:t>
      </w:r>
    </w:p>
    <w:p w14:paraId="0EF474B4" w14:textId="4B52B13B" w:rsidR="00521430" w:rsidRDefault="00521430" w:rsidP="00062386">
      <w:pPr>
        <w:tabs>
          <w:tab w:val="left" w:pos="4536"/>
        </w:tabs>
        <w:jc w:val="both"/>
      </w:pPr>
      <w:r>
        <w:tab/>
        <w:t>…………</w:t>
      </w:r>
    </w:p>
    <w:p w14:paraId="5FC078B7" w14:textId="75E3DB05" w:rsidR="00521430" w:rsidRDefault="00521430" w:rsidP="00062386">
      <w:pPr>
        <w:tabs>
          <w:tab w:val="left" w:pos="4536"/>
        </w:tabs>
        <w:jc w:val="both"/>
      </w:pPr>
    </w:p>
    <w:p w14:paraId="13581A0F" w14:textId="743DD0C2" w:rsidR="00521430" w:rsidRDefault="00062386" w:rsidP="00062386">
      <w:pPr>
        <w:tabs>
          <w:tab w:val="left" w:pos="4536"/>
        </w:tabs>
        <w:jc w:val="both"/>
      </w:pPr>
      <w:r>
        <w:tab/>
        <w:t>Lieu, Date</w:t>
      </w:r>
    </w:p>
    <w:p w14:paraId="483671CA" w14:textId="6BB81EBB" w:rsidR="00521430" w:rsidRDefault="00521430" w:rsidP="00521430">
      <w:pPr>
        <w:jc w:val="both"/>
      </w:pPr>
    </w:p>
    <w:p w14:paraId="117FEFA9" w14:textId="77777777" w:rsidR="00521430" w:rsidRDefault="00521430" w:rsidP="00521430">
      <w:pPr>
        <w:jc w:val="both"/>
      </w:pPr>
    </w:p>
    <w:p w14:paraId="451E7FB3" w14:textId="6A5930F3" w:rsidR="00521430" w:rsidRPr="00521430" w:rsidRDefault="00521430" w:rsidP="00521430">
      <w:pPr>
        <w:jc w:val="both"/>
        <w:rPr>
          <w:b/>
          <w:bCs/>
          <w:sz w:val="24"/>
          <w:szCs w:val="32"/>
        </w:rPr>
      </w:pPr>
      <w:r w:rsidRPr="00521430">
        <w:rPr>
          <w:b/>
          <w:bCs/>
          <w:sz w:val="24"/>
          <w:szCs w:val="32"/>
        </w:rPr>
        <w:t>Stage</w:t>
      </w:r>
    </w:p>
    <w:p w14:paraId="64029E45" w14:textId="71CD85E5" w:rsidR="00521430" w:rsidRDefault="00521430" w:rsidP="00521430">
      <w:pPr>
        <w:tabs>
          <w:tab w:val="left" w:leader="underscore" w:pos="6804"/>
        </w:tabs>
        <w:jc w:val="both"/>
      </w:pPr>
      <w:r>
        <w:tab/>
      </w:r>
    </w:p>
    <w:p w14:paraId="3CAEFA17" w14:textId="77777777" w:rsidR="00521430" w:rsidRDefault="00521430" w:rsidP="00521430">
      <w:pPr>
        <w:jc w:val="both"/>
      </w:pPr>
    </w:p>
    <w:p w14:paraId="326216B0" w14:textId="2467035A" w:rsidR="00521430" w:rsidRDefault="00521430" w:rsidP="00521430">
      <w:pPr>
        <w:jc w:val="both"/>
      </w:pPr>
      <w:r>
        <w:t>Xxxxx,</w:t>
      </w:r>
    </w:p>
    <w:p w14:paraId="220103EE" w14:textId="77777777" w:rsidR="00521430" w:rsidRDefault="00521430" w:rsidP="00521430">
      <w:pPr>
        <w:jc w:val="both"/>
      </w:pPr>
    </w:p>
    <w:p w14:paraId="29F44F13" w14:textId="232F388F" w:rsidR="00521430" w:rsidRDefault="00DA286A" w:rsidP="00521430">
      <w:pPr>
        <w:jc w:val="both"/>
      </w:pPr>
      <w:r w:rsidRPr="00CD7553">
        <w:t>Tu as reçu de Metaltec Suisse un coffret</w:t>
      </w:r>
      <w:r w:rsidR="00521430" w:rsidRPr="00CD7553">
        <w:t xml:space="preserve"> comportant divers éléments pour ton stage :</w:t>
      </w:r>
    </w:p>
    <w:p w14:paraId="4D17CCAD" w14:textId="2513DB0C" w:rsidR="00521430" w:rsidRDefault="00521430" w:rsidP="00521430">
      <w:pPr>
        <w:jc w:val="both"/>
      </w:pPr>
    </w:p>
    <w:p w14:paraId="05C718CE" w14:textId="027563F6" w:rsidR="00521430" w:rsidRDefault="00521430" w:rsidP="00521430">
      <w:pPr>
        <w:pStyle w:val="Paragraphedeliste"/>
        <w:numPr>
          <w:ilvl w:val="0"/>
          <w:numId w:val="13"/>
        </w:numPr>
        <w:ind w:left="0" w:firstLine="0"/>
        <w:jc w:val="both"/>
      </w:pPr>
      <w:r>
        <w:t>Un document à lire sur le métier de constructeur métallique ;</w:t>
      </w:r>
    </w:p>
    <w:p w14:paraId="6C887A81" w14:textId="6DE38741" w:rsidR="00521430" w:rsidRDefault="00521430" w:rsidP="00521430">
      <w:pPr>
        <w:pStyle w:val="Paragraphedeliste"/>
        <w:numPr>
          <w:ilvl w:val="0"/>
          <w:numId w:val="13"/>
        </w:numPr>
        <w:ind w:left="0" w:firstLine="0"/>
        <w:jc w:val="both"/>
      </w:pPr>
      <w:r>
        <w:t>Une paire de lunettes de protection</w:t>
      </w:r>
      <w:r w:rsidR="00062386">
        <w:t>,</w:t>
      </w:r>
      <w:r>
        <w:t xml:space="preserve"> ainsi que des bouchons d’oreille ;</w:t>
      </w:r>
    </w:p>
    <w:p w14:paraId="086BFC4A" w14:textId="4284308A" w:rsidR="00521430" w:rsidRDefault="00521430" w:rsidP="00521430">
      <w:pPr>
        <w:pStyle w:val="Paragraphedeliste"/>
        <w:numPr>
          <w:ilvl w:val="0"/>
          <w:numId w:val="13"/>
        </w:numPr>
        <w:ind w:left="0" w:firstLine="0"/>
        <w:jc w:val="both"/>
      </w:pPr>
      <w:r>
        <w:t>Un t-shirt ;</w:t>
      </w:r>
    </w:p>
    <w:p w14:paraId="6446FB44" w14:textId="5C524D15" w:rsidR="00521430" w:rsidRDefault="00521430" w:rsidP="00521430">
      <w:pPr>
        <w:pStyle w:val="Paragraphedeliste"/>
        <w:numPr>
          <w:ilvl w:val="0"/>
          <w:numId w:val="13"/>
        </w:numPr>
        <w:ind w:left="0" w:firstLine="0"/>
        <w:jc w:val="both"/>
      </w:pPr>
      <w:r>
        <w:t>Un rapporteur et un surligneur.</w:t>
      </w:r>
    </w:p>
    <w:p w14:paraId="5C641431" w14:textId="05D064FD" w:rsidR="00521430" w:rsidRDefault="00521430" w:rsidP="00521430">
      <w:pPr>
        <w:jc w:val="both"/>
      </w:pPr>
    </w:p>
    <w:p w14:paraId="26BEEEB1" w14:textId="1A01B0E7" w:rsidR="00521430" w:rsidRDefault="00521430" w:rsidP="00521430">
      <w:pPr>
        <w:jc w:val="both"/>
      </w:pPr>
      <w:r>
        <w:t>Nous te demandons de prendre la paire de lunettes, ainsi que les bouchons d’oreille avec toi pour le stage. Aussi, il faudra porter des chaussures fermées et des vêtements pas trop dommage.</w:t>
      </w:r>
    </w:p>
    <w:p w14:paraId="4DEC3C26" w14:textId="7ACC5A6A" w:rsidR="00521430" w:rsidRDefault="00521430" w:rsidP="00521430">
      <w:pPr>
        <w:jc w:val="both"/>
      </w:pPr>
    </w:p>
    <w:p w14:paraId="0CB581D5" w14:textId="6820688A" w:rsidR="00521430" w:rsidRDefault="00521430" w:rsidP="00521430">
      <w:pPr>
        <w:jc w:val="both"/>
      </w:pPr>
      <w:r>
        <w:t>Voici les détails de ton stage :</w:t>
      </w:r>
    </w:p>
    <w:p w14:paraId="3E575C7C" w14:textId="3883DF88" w:rsidR="00521430" w:rsidRDefault="00521430" w:rsidP="00521430">
      <w:pPr>
        <w:jc w:val="both"/>
      </w:pPr>
    </w:p>
    <w:p w14:paraId="3623401F" w14:textId="7F647172" w:rsidR="00521430" w:rsidRDefault="00521430" w:rsidP="00521430">
      <w:pPr>
        <w:pStyle w:val="Paragraphedeliste"/>
        <w:numPr>
          <w:ilvl w:val="0"/>
          <w:numId w:val="13"/>
        </w:numPr>
        <w:jc w:val="both"/>
      </w:pPr>
      <w:r>
        <w:t>Responsable</w:t>
      </w:r>
    </w:p>
    <w:p w14:paraId="4B612623" w14:textId="022196D4" w:rsidR="00521430" w:rsidRDefault="00521430" w:rsidP="00521430">
      <w:pPr>
        <w:pStyle w:val="Paragraphedeliste"/>
        <w:numPr>
          <w:ilvl w:val="0"/>
          <w:numId w:val="13"/>
        </w:numPr>
        <w:jc w:val="both"/>
      </w:pPr>
      <w:r>
        <w:t>Dates</w:t>
      </w:r>
    </w:p>
    <w:p w14:paraId="5613738D" w14:textId="6274F07B" w:rsidR="00521430" w:rsidRDefault="00521430" w:rsidP="00062386">
      <w:pPr>
        <w:pStyle w:val="Paragraphedeliste"/>
        <w:numPr>
          <w:ilvl w:val="0"/>
          <w:numId w:val="13"/>
        </w:numPr>
        <w:jc w:val="both"/>
      </w:pPr>
      <w:r>
        <w:t>Horaires</w:t>
      </w:r>
    </w:p>
    <w:p w14:paraId="0428FECE" w14:textId="77777777" w:rsidR="00521430" w:rsidRDefault="00521430" w:rsidP="00521430">
      <w:pPr>
        <w:jc w:val="both"/>
      </w:pPr>
    </w:p>
    <w:p w14:paraId="78D02371" w14:textId="4EB2D089" w:rsidR="00521430" w:rsidRDefault="00521430" w:rsidP="00521430">
      <w:pPr>
        <w:jc w:val="both"/>
      </w:pPr>
      <w:r>
        <w:t xml:space="preserve">Nous nous réjouissons de t’accueillir pour </w:t>
      </w:r>
      <w:r w:rsidR="00DA286A">
        <w:t>ton</w:t>
      </w:r>
      <w:r>
        <w:t xml:space="preserve"> stage et dans l’intervalle, nous te présentons, </w:t>
      </w:r>
      <w:r w:rsidR="008B15B3">
        <w:t>X</w:t>
      </w:r>
      <w:r>
        <w:t>xxxx, nos meilleures salutations.</w:t>
      </w:r>
    </w:p>
    <w:p w14:paraId="07C1683A" w14:textId="77777777" w:rsidR="00521430" w:rsidRDefault="00521430" w:rsidP="00521430">
      <w:pPr>
        <w:jc w:val="both"/>
      </w:pPr>
    </w:p>
    <w:p w14:paraId="187E5BBB" w14:textId="77777777" w:rsidR="00521430" w:rsidRDefault="00521430" w:rsidP="00521430">
      <w:pPr>
        <w:jc w:val="both"/>
      </w:pPr>
    </w:p>
    <w:p w14:paraId="083897F0" w14:textId="21C833F7" w:rsidR="00522A98" w:rsidRDefault="00522A98" w:rsidP="00521430">
      <w:pPr>
        <w:jc w:val="both"/>
      </w:pPr>
      <w:r>
        <w:br w:type="page"/>
      </w:r>
    </w:p>
    <w:p w14:paraId="5AAB2033" w14:textId="71FF2E06" w:rsidR="00F64236" w:rsidRDefault="00F64236" w:rsidP="007468D6">
      <w:pPr>
        <w:pStyle w:val="140SignatureSimpleFonction"/>
        <w:tabs>
          <w:tab w:val="left" w:pos="851"/>
        </w:tabs>
      </w:pPr>
    </w:p>
    <w:p w14:paraId="659592CA" w14:textId="362D3DE7" w:rsidR="00F64236" w:rsidRDefault="00F64236" w:rsidP="007468D6">
      <w:pPr>
        <w:pStyle w:val="140SignatureSimpleFonction"/>
        <w:tabs>
          <w:tab w:val="left" w:pos="851"/>
        </w:tabs>
      </w:pPr>
    </w:p>
    <w:p w14:paraId="00AC9DB0" w14:textId="792A2973" w:rsidR="00F64236" w:rsidRDefault="00F64236" w:rsidP="007468D6">
      <w:pPr>
        <w:pStyle w:val="140SignatureSimpleFonction"/>
        <w:tabs>
          <w:tab w:val="left" w:pos="851"/>
        </w:tabs>
      </w:pPr>
    </w:p>
    <w:p w14:paraId="2C3EDD6C" w14:textId="3E7A3A9D" w:rsidR="00F64236" w:rsidRPr="009E53EE" w:rsidRDefault="00FA2856" w:rsidP="00F64236">
      <w:pPr>
        <w:pStyle w:val="140SignatureSimpleFonction"/>
        <w:jc w:val="center"/>
        <w:rPr>
          <w:rFonts w:ascii="Verdana" w:hAnsi="Verdana" w:cs="Arial"/>
          <w:caps/>
          <w:sz w:val="32"/>
        </w:rPr>
      </w:pPr>
      <w:r w:rsidRPr="00C91C39">
        <w:rPr>
          <w:b/>
          <w:bCs/>
          <w:noProof/>
          <w:sz w:val="22"/>
          <w:szCs w:val="22"/>
        </w:rPr>
        <mc:AlternateContent>
          <mc:Choice Requires="wps">
            <w:drawing>
              <wp:anchor distT="45720" distB="45720" distL="114300" distR="114300" simplePos="0" relativeHeight="251663360" behindDoc="0" locked="0" layoutInCell="1" allowOverlap="1" wp14:anchorId="1D0BE470" wp14:editId="09B4315E">
                <wp:simplePos x="0" y="0"/>
                <wp:positionH relativeFrom="margin">
                  <wp:posOffset>3351144</wp:posOffset>
                </wp:positionH>
                <wp:positionV relativeFrom="margin">
                  <wp:posOffset>496653</wp:posOffset>
                </wp:positionV>
                <wp:extent cx="1160780" cy="1228725"/>
                <wp:effectExtent l="0" t="0" r="2032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228725"/>
                        </a:xfrm>
                        <a:prstGeom prst="rect">
                          <a:avLst/>
                        </a:prstGeom>
                        <a:solidFill>
                          <a:srgbClr val="FFFFFF"/>
                        </a:solidFill>
                        <a:ln w="9525">
                          <a:solidFill>
                            <a:srgbClr val="000000"/>
                          </a:solidFill>
                          <a:miter lim="800000"/>
                          <a:headEnd/>
                          <a:tailEnd/>
                        </a:ln>
                      </wps:spPr>
                      <wps:txbx>
                        <w:txbxContent>
                          <w:p w14:paraId="2F2E0DDC" w14:textId="77777777" w:rsidR="0029330C" w:rsidRDefault="0029330C" w:rsidP="0029330C">
                            <w:r>
                              <w:t xml:space="preserve">     </w:t>
                            </w:r>
                            <w:r w:rsidRPr="00C91C39">
                              <w:rPr>
                                <w:sz w:val="36"/>
                                <w:szCs w:val="36"/>
                              </w:rP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0BE470" id="_x0000_t202" coordsize="21600,21600" o:spt="202" path="m,l,21600r21600,l21600,xe">
                <v:stroke joinstyle="miter"/>
                <v:path gradientshapeok="t" o:connecttype="rect"/>
              </v:shapetype>
              <v:shape id="Zone de texte 2" o:spid="_x0000_s1026" type="#_x0000_t202" style="position:absolute;left:0;text-align:left;margin-left:263.85pt;margin-top:39.1pt;width:91.4pt;height:9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">
                <v:textbox>
                  <w:txbxContent>
                    <w:p w14:paraId="2F2E0DDC" w14:textId="77777777" w:rsidR="0029330C" w:rsidRDefault="0029330C" w:rsidP="0029330C">
                      <w:r>
                        <w:t xml:space="preserve">     </w:t>
                      </w:r>
                      <w:r w:rsidRPr="00C91C39">
                        <w:rPr>
                          <w:sz w:val="36"/>
                          <w:szCs w:val="36"/>
                        </w:rPr>
                        <w:t>Photo</w:t>
                      </w:r>
                    </w:p>
                  </w:txbxContent>
                </v:textbox>
                <w10:wrap type="square" anchorx="margin" anchory="margin"/>
              </v:shape>
            </w:pict>
          </mc:Fallback>
        </mc:AlternateContent>
      </w:r>
      <w:r w:rsidR="00F64236">
        <w:rPr>
          <w:rFonts w:ascii="Verdana" w:hAnsi="Verdana" w:cs="Arial"/>
          <w:caps/>
          <w:sz w:val="32"/>
        </w:rPr>
        <w:t>rapport de stage</w:t>
      </w:r>
    </w:p>
    <w:p w14:paraId="61ABD415" w14:textId="23B3A97F" w:rsidR="00F64236" w:rsidRDefault="00F64236" w:rsidP="007468D6">
      <w:pPr>
        <w:pStyle w:val="140SignatureSimpleFonction"/>
        <w:tabs>
          <w:tab w:val="left" w:pos="851"/>
        </w:tabs>
      </w:pPr>
    </w:p>
    <w:p w14:paraId="324137D4" w14:textId="77777777" w:rsidR="0029330C" w:rsidRDefault="0029330C" w:rsidP="007468D6">
      <w:pPr>
        <w:pStyle w:val="140SignatureSimpleFonction"/>
        <w:tabs>
          <w:tab w:val="left" w:pos="851"/>
        </w:tabs>
      </w:pPr>
    </w:p>
    <w:p w14:paraId="0A550051" w14:textId="40C5C338" w:rsidR="00F64236" w:rsidRPr="0029330C" w:rsidRDefault="0029330C" w:rsidP="0029330C">
      <w:pPr>
        <w:pStyle w:val="140SignatureSimpleFonction"/>
        <w:tabs>
          <w:tab w:val="left" w:pos="1701"/>
          <w:tab w:val="left" w:leader="dot" w:pos="3969"/>
        </w:tabs>
        <w:rPr>
          <w:b/>
          <w:bCs/>
          <w:sz w:val="22"/>
          <w:szCs w:val="28"/>
        </w:rPr>
      </w:pPr>
      <w:r w:rsidRPr="0029330C">
        <w:rPr>
          <w:b/>
          <w:bCs/>
          <w:sz w:val="22"/>
          <w:szCs w:val="28"/>
        </w:rPr>
        <w:t>Nom</w:t>
      </w:r>
      <w:r>
        <w:rPr>
          <w:b/>
          <w:bCs/>
          <w:sz w:val="22"/>
          <w:szCs w:val="28"/>
        </w:rPr>
        <w:tab/>
      </w:r>
      <w:r w:rsidRPr="0029330C">
        <w:rPr>
          <w:sz w:val="22"/>
          <w:szCs w:val="28"/>
        </w:rPr>
        <w:tab/>
      </w:r>
    </w:p>
    <w:p w14:paraId="32DDFFC2" w14:textId="733F321B" w:rsidR="0029330C" w:rsidRPr="0029330C" w:rsidRDefault="0029330C" w:rsidP="0029330C">
      <w:pPr>
        <w:pStyle w:val="140SignatureSimpleFonction"/>
        <w:tabs>
          <w:tab w:val="left" w:pos="1701"/>
          <w:tab w:val="left" w:leader="dot" w:pos="3969"/>
        </w:tabs>
        <w:rPr>
          <w:b/>
          <w:bCs/>
          <w:sz w:val="22"/>
          <w:szCs w:val="28"/>
        </w:rPr>
      </w:pPr>
      <w:r w:rsidRPr="0029330C">
        <w:rPr>
          <w:b/>
          <w:bCs/>
          <w:sz w:val="22"/>
          <w:szCs w:val="28"/>
        </w:rPr>
        <w:t>Prénom</w:t>
      </w:r>
      <w:r>
        <w:rPr>
          <w:b/>
          <w:bCs/>
          <w:sz w:val="22"/>
          <w:szCs w:val="28"/>
        </w:rPr>
        <w:tab/>
      </w:r>
      <w:r w:rsidRPr="0029330C">
        <w:rPr>
          <w:sz w:val="22"/>
          <w:szCs w:val="28"/>
        </w:rPr>
        <w:tab/>
      </w:r>
    </w:p>
    <w:p w14:paraId="60C1A91F" w14:textId="2F2FBBBD" w:rsidR="0029330C" w:rsidRPr="0029330C" w:rsidRDefault="0029330C" w:rsidP="0029330C">
      <w:pPr>
        <w:pStyle w:val="140SignatureSimpleFonction"/>
        <w:tabs>
          <w:tab w:val="left" w:pos="1134"/>
          <w:tab w:val="left" w:leader="dot" w:pos="2268"/>
          <w:tab w:val="left" w:pos="2694"/>
          <w:tab w:val="left" w:pos="3402"/>
          <w:tab w:val="left" w:leader="dot" w:pos="4536"/>
        </w:tabs>
        <w:rPr>
          <w:b/>
          <w:bCs/>
          <w:sz w:val="22"/>
          <w:szCs w:val="28"/>
        </w:rPr>
      </w:pPr>
      <w:r w:rsidRPr="0029330C">
        <w:rPr>
          <w:b/>
          <w:bCs/>
          <w:sz w:val="22"/>
          <w:szCs w:val="28"/>
        </w:rPr>
        <w:t>Stage du</w:t>
      </w:r>
      <w:r>
        <w:rPr>
          <w:b/>
          <w:bCs/>
          <w:sz w:val="22"/>
          <w:szCs w:val="28"/>
        </w:rPr>
        <w:tab/>
      </w:r>
      <w:r w:rsidRPr="0029330C">
        <w:rPr>
          <w:sz w:val="22"/>
          <w:szCs w:val="28"/>
        </w:rPr>
        <w:tab/>
      </w:r>
      <w:r>
        <w:rPr>
          <w:b/>
          <w:bCs/>
          <w:sz w:val="22"/>
          <w:szCs w:val="28"/>
        </w:rPr>
        <w:tab/>
      </w:r>
      <w:r w:rsidRPr="0029330C">
        <w:rPr>
          <w:b/>
          <w:bCs/>
          <w:sz w:val="22"/>
          <w:szCs w:val="28"/>
        </w:rPr>
        <w:t>au</w:t>
      </w:r>
      <w:r>
        <w:rPr>
          <w:b/>
          <w:bCs/>
          <w:sz w:val="22"/>
          <w:szCs w:val="28"/>
        </w:rPr>
        <w:tab/>
      </w:r>
      <w:r w:rsidRPr="0029330C">
        <w:rPr>
          <w:sz w:val="22"/>
          <w:szCs w:val="28"/>
        </w:rPr>
        <w:tab/>
      </w:r>
    </w:p>
    <w:p w14:paraId="7957FF38" w14:textId="43D2C37C" w:rsidR="0029330C" w:rsidRPr="0029330C" w:rsidRDefault="0029330C" w:rsidP="0029330C"/>
    <w:p w14:paraId="2B3621D9" w14:textId="56BD57A0" w:rsidR="0029330C" w:rsidRPr="0029330C" w:rsidRDefault="0029330C" w:rsidP="0029330C"/>
    <w:p w14:paraId="38D76E24" w14:textId="10360B69" w:rsidR="0029330C" w:rsidRDefault="0029330C" w:rsidP="003260CE">
      <w:pPr>
        <w:tabs>
          <w:tab w:val="left" w:pos="4820"/>
          <w:tab w:val="left" w:pos="5103"/>
          <w:tab w:val="left" w:pos="5387"/>
          <w:tab w:val="left" w:pos="5812"/>
          <w:tab w:val="left" w:pos="6237"/>
          <w:tab w:val="left" w:pos="6663"/>
        </w:tabs>
      </w:pPr>
    </w:p>
    <w:p w14:paraId="04608361" w14:textId="059CD79D" w:rsidR="00C840FF" w:rsidRDefault="00C840FF" w:rsidP="003260CE">
      <w:pPr>
        <w:tabs>
          <w:tab w:val="left" w:pos="4820"/>
          <w:tab w:val="left" w:pos="5103"/>
          <w:tab w:val="left" w:pos="5387"/>
          <w:tab w:val="left" w:pos="5812"/>
          <w:tab w:val="left" w:pos="6237"/>
          <w:tab w:val="left" w:pos="6663"/>
        </w:tabs>
      </w:pPr>
    </w:p>
    <w:p w14:paraId="6D085E6D" w14:textId="751B64DE" w:rsidR="00C840FF" w:rsidRDefault="00C840FF" w:rsidP="003260CE">
      <w:pPr>
        <w:tabs>
          <w:tab w:val="left" w:pos="4820"/>
          <w:tab w:val="left" w:pos="5103"/>
          <w:tab w:val="left" w:pos="5387"/>
          <w:tab w:val="left" w:pos="5812"/>
          <w:tab w:val="left" w:pos="6237"/>
          <w:tab w:val="left" w:pos="6663"/>
        </w:tabs>
      </w:pPr>
    </w:p>
    <w:p w14:paraId="36F9A0CB" w14:textId="219A673C" w:rsidR="00C840FF" w:rsidRDefault="00C840FF" w:rsidP="003260CE">
      <w:pPr>
        <w:tabs>
          <w:tab w:val="left" w:pos="4820"/>
          <w:tab w:val="left" w:pos="5103"/>
          <w:tab w:val="left" w:pos="5387"/>
          <w:tab w:val="left" w:pos="5812"/>
          <w:tab w:val="left" w:pos="6237"/>
          <w:tab w:val="left" w:pos="6663"/>
        </w:tabs>
      </w:pPr>
    </w:p>
    <w:p w14:paraId="28BF4BFE" w14:textId="77777777" w:rsidR="00C840FF" w:rsidRPr="0029330C" w:rsidRDefault="00C840FF" w:rsidP="003260CE">
      <w:pPr>
        <w:tabs>
          <w:tab w:val="left" w:pos="4820"/>
          <w:tab w:val="left" w:pos="5103"/>
          <w:tab w:val="left" w:pos="5387"/>
          <w:tab w:val="left" w:pos="5812"/>
          <w:tab w:val="left" w:pos="6237"/>
          <w:tab w:val="left" w:pos="6663"/>
        </w:tabs>
      </w:pPr>
    </w:p>
    <w:p w14:paraId="64297B02" w14:textId="0DE00E0B" w:rsidR="0029330C" w:rsidRPr="0029330C" w:rsidRDefault="0029330C" w:rsidP="00FA2856">
      <w:pPr>
        <w:tabs>
          <w:tab w:val="left" w:pos="4536"/>
          <w:tab w:val="left" w:pos="4962"/>
          <w:tab w:val="left" w:pos="5387"/>
          <w:tab w:val="left" w:pos="5812"/>
          <w:tab w:val="left" w:pos="6237"/>
          <w:tab w:val="left" w:pos="6663"/>
        </w:tabs>
      </w:pPr>
      <w:r>
        <w:tab/>
        <w:t>6</w:t>
      </w:r>
      <w:r>
        <w:tab/>
        <w:t>5</w:t>
      </w:r>
      <w:r>
        <w:tab/>
        <w:t>4</w:t>
      </w:r>
      <w:r>
        <w:tab/>
        <w:t>3</w:t>
      </w:r>
      <w:r>
        <w:tab/>
        <w:t>2</w:t>
      </w:r>
      <w:r>
        <w:tab/>
        <w:t>1</w:t>
      </w:r>
    </w:p>
    <w:p w14:paraId="5EB611F0" w14:textId="77777777" w:rsidR="00522A98" w:rsidRDefault="00522A98" w:rsidP="00FA2856">
      <w:pPr>
        <w:tabs>
          <w:tab w:val="left" w:pos="4536"/>
          <w:tab w:val="left" w:pos="4962"/>
          <w:tab w:val="left" w:pos="5387"/>
          <w:tab w:val="left" w:pos="5812"/>
          <w:tab w:val="left" w:pos="6237"/>
          <w:tab w:val="left" w:pos="6663"/>
        </w:tabs>
        <w:rPr>
          <w:b/>
          <w:bCs/>
        </w:rPr>
      </w:pPr>
    </w:p>
    <w:p w14:paraId="6F52064A" w14:textId="47A9F8AE" w:rsidR="0029330C" w:rsidRPr="00F83D2B" w:rsidRDefault="0029330C" w:rsidP="00FA2856">
      <w:pPr>
        <w:tabs>
          <w:tab w:val="left" w:pos="4536"/>
          <w:tab w:val="left" w:pos="4962"/>
          <w:tab w:val="left" w:pos="5387"/>
          <w:tab w:val="left" w:pos="5812"/>
          <w:tab w:val="left" w:pos="6237"/>
          <w:tab w:val="left" w:pos="6663"/>
        </w:tabs>
        <w:rPr>
          <w:b/>
          <w:bCs/>
        </w:rPr>
      </w:pPr>
      <w:r w:rsidRPr="00F83D2B">
        <w:rPr>
          <w:b/>
          <w:bCs/>
        </w:rPr>
        <w:t>Ponctualité</w:t>
      </w:r>
    </w:p>
    <w:p w14:paraId="73744CBD" w14:textId="59F1BC73" w:rsidR="0029330C" w:rsidRPr="00F83D2B" w:rsidRDefault="0029330C" w:rsidP="00FA2856">
      <w:pPr>
        <w:tabs>
          <w:tab w:val="left" w:pos="4536"/>
          <w:tab w:val="left" w:pos="4962"/>
          <w:tab w:val="left" w:pos="5387"/>
          <w:tab w:val="left" w:pos="5812"/>
          <w:tab w:val="left" w:pos="6237"/>
          <w:tab w:val="left" w:pos="6663"/>
        </w:tabs>
        <w:rPr>
          <w:sz w:val="18"/>
          <w:szCs w:val="22"/>
        </w:rPr>
      </w:pPr>
      <w:r w:rsidRPr="00F83D2B">
        <w:rPr>
          <w:sz w:val="18"/>
          <w:szCs w:val="22"/>
        </w:rPr>
        <w:t>Respect des horaires de travail et des pauses</w:t>
      </w:r>
      <w:r w:rsidR="003260CE">
        <w:rPr>
          <w:sz w:val="18"/>
          <w:szCs w:val="22"/>
        </w:rPr>
        <w:tab/>
      </w:r>
      <w:sdt>
        <w:sdtPr>
          <w:id w:val="650721354"/>
          <w14:checkbox>
            <w14:checked w14:val="0"/>
            <w14:checkedState w14:val="2612" w14:font="MS Gothic"/>
            <w14:uncheckedState w14:val="2610" w14:font="MS Gothic"/>
          </w14:checkbox>
        </w:sdtPr>
        <w:sdtEndPr/>
        <w:sdtContent>
          <w:r w:rsidR="003260CE" w:rsidRPr="00FA2856">
            <w:rPr>
              <w:rFonts w:ascii="MS Gothic" w:eastAsia="MS Gothic" w:hAnsi="MS Gothic" w:hint="eastAsia"/>
            </w:rPr>
            <w:t>☐</w:t>
          </w:r>
        </w:sdtContent>
      </w:sdt>
      <w:r w:rsidR="003260CE" w:rsidRPr="00FA2856">
        <w:tab/>
      </w:r>
      <w:sdt>
        <w:sdtPr>
          <w:id w:val="446736626"/>
          <w14:checkbox>
            <w14:checked w14:val="0"/>
            <w14:checkedState w14:val="2612" w14:font="MS Gothic"/>
            <w14:uncheckedState w14:val="2610" w14:font="MS Gothic"/>
          </w14:checkbox>
        </w:sdtPr>
        <w:sdtEndPr/>
        <w:sdtContent>
          <w:r w:rsidR="003260CE" w:rsidRPr="00FA2856">
            <w:rPr>
              <w:rFonts w:ascii="MS Gothic" w:eastAsia="MS Gothic" w:hAnsi="MS Gothic" w:hint="eastAsia"/>
            </w:rPr>
            <w:t>☐</w:t>
          </w:r>
        </w:sdtContent>
      </w:sdt>
      <w:r w:rsidR="003260CE" w:rsidRPr="00FA2856">
        <w:tab/>
      </w:r>
      <w:sdt>
        <w:sdtPr>
          <w:id w:val="448363267"/>
          <w14:checkbox>
            <w14:checked w14:val="0"/>
            <w14:checkedState w14:val="2612" w14:font="MS Gothic"/>
            <w14:uncheckedState w14:val="2610" w14:font="MS Gothic"/>
          </w14:checkbox>
        </w:sdtPr>
        <w:sdtEndPr/>
        <w:sdtContent>
          <w:r w:rsidR="003260CE" w:rsidRPr="00FA2856">
            <w:rPr>
              <w:rFonts w:ascii="MS Gothic" w:eastAsia="MS Gothic" w:hAnsi="MS Gothic" w:hint="eastAsia"/>
            </w:rPr>
            <w:t>☐</w:t>
          </w:r>
        </w:sdtContent>
      </w:sdt>
      <w:r w:rsidR="003260CE" w:rsidRPr="00FA2856">
        <w:tab/>
      </w:r>
      <w:sdt>
        <w:sdtPr>
          <w:id w:val="-693462200"/>
          <w14:checkbox>
            <w14:checked w14:val="0"/>
            <w14:checkedState w14:val="2612" w14:font="MS Gothic"/>
            <w14:uncheckedState w14:val="2610" w14:font="MS Gothic"/>
          </w14:checkbox>
        </w:sdtPr>
        <w:sdtEndPr/>
        <w:sdtContent>
          <w:r w:rsidR="003260CE" w:rsidRPr="00FA2856">
            <w:rPr>
              <w:rFonts w:ascii="MS Gothic" w:eastAsia="MS Gothic" w:hAnsi="MS Gothic" w:hint="eastAsia"/>
            </w:rPr>
            <w:t>☐</w:t>
          </w:r>
        </w:sdtContent>
      </w:sdt>
      <w:r w:rsidR="003260CE" w:rsidRPr="00FA2856">
        <w:tab/>
      </w:r>
      <w:sdt>
        <w:sdtPr>
          <w:id w:val="-1398822540"/>
          <w14:checkbox>
            <w14:checked w14:val="0"/>
            <w14:checkedState w14:val="2612" w14:font="MS Gothic"/>
            <w14:uncheckedState w14:val="2610" w14:font="MS Gothic"/>
          </w14:checkbox>
        </w:sdtPr>
        <w:sdtEndPr/>
        <w:sdtContent>
          <w:r w:rsidR="003260CE" w:rsidRPr="00FA2856">
            <w:rPr>
              <w:rFonts w:ascii="MS Gothic" w:eastAsia="MS Gothic" w:hAnsi="MS Gothic" w:hint="eastAsia"/>
            </w:rPr>
            <w:t>☐</w:t>
          </w:r>
        </w:sdtContent>
      </w:sdt>
      <w:r w:rsidR="003260CE" w:rsidRPr="00FA2856">
        <w:tab/>
      </w:r>
      <w:sdt>
        <w:sdtPr>
          <w:id w:val="-1902664799"/>
          <w14:checkbox>
            <w14:checked w14:val="0"/>
            <w14:checkedState w14:val="2612" w14:font="MS Gothic"/>
            <w14:uncheckedState w14:val="2610" w14:font="MS Gothic"/>
          </w14:checkbox>
        </w:sdtPr>
        <w:sdtEndPr/>
        <w:sdtContent>
          <w:r w:rsidR="003260CE" w:rsidRPr="00FA2856">
            <w:rPr>
              <w:rFonts w:ascii="MS Gothic" w:eastAsia="MS Gothic" w:hAnsi="MS Gothic" w:hint="eastAsia"/>
            </w:rPr>
            <w:t>☐</w:t>
          </w:r>
        </w:sdtContent>
      </w:sdt>
    </w:p>
    <w:p w14:paraId="524F8007" w14:textId="399054ED" w:rsidR="0029330C" w:rsidRDefault="0029330C" w:rsidP="00FA2856">
      <w:pPr>
        <w:tabs>
          <w:tab w:val="left" w:pos="1039"/>
          <w:tab w:val="left" w:pos="4536"/>
          <w:tab w:val="left" w:pos="4962"/>
          <w:tab w:val="left" w:pos="5387"/>
          <w:tab w:val="left" w:pos="5812"/>
          <w:tab w:val="left" w:pos="6237"/>
          <w:tab w:val="left" w:pos="6663"/>
        </w:tabs>
      </w:pPr>
    </w:p>
    <w:p w14:paraId="7116DCB0" w14:textId="2947E6D5" w:rsidR="00F83D2B" w:rsidRPr="00F83D2B" w:rsidRDefault="00F83D2B" w:rsidP="00FA2856">
      <w:pPr>
        <w:tabs>
          <w:tab w:val="left" w:pos="1039"/>
          <w:tab w:val="left" w:pos="4536"/>
          <w:tab w:val="left" w:pos="4962"/>
          <w:tab w:val="left" w:pos="5387"/>
          <w:tab w:val="left" w:pos="5812"/>
          <w:tab w:val="left" w:pos="6237"/>
          <w:tab w:val="left" w:pos="6663"/>
        </w:tabs>
        <w:rPr>
          <w:b/>
          <w:bCs/>
        </w:rPr>
      </w:pPr>
      <w:r w:rsidRPr="00F83D2B">
        <w:rPr>
          <w:b/>
          <w:bCs/>
        </w:rPr>
        <w:t>Relations sociales</w:t>
      </w:r>
    </w:p>
    <w:p w14:paraId="466F3E50" w14:textId="717CEF45" w:rsidR="00F83D2B" w:rsidRPr="00D70136" w:rsidRDefault="00F83D2B" w:rsidP="00FA2856">
      <w:pPr>
        <w:tabs>
          <w:tab w:val="left" w:pos="1039"/>
          <w:tab w:val="left" w:pos="4536"/>
          <w:tab w:val="left" w:pos="4962"/>
          <w:tab w:val="left" w:pos="5387"/>
          <w:tab w:val="left" w:pos="5812"/>
          <w:tab w:val="left" w:pos="6237"/>
          <w:tab w:val="left" w:pos="6663"/>
        </w:tabs>
        <w:rPr>
          <w:sz w:val="18"/>
          <w:szCs w:val="22"/>
        </w:rPr>
      </w:pPr>
      <w:r w:rsidRPr="00D70136">
        <w:rPr>
          <w:sz w:val="18"/>
          <w:szCs w:val="22"/>
        </w:rPr>
        <w:t>Evaluation du contact avec le personnel</w:t>
      </w:r>
      <w:r w:rsidR="00FA2856">
        <w:rPr>
          <w:sz w:val="18"/>
          <w:szCs w:val="22"/>
        </w:rPr>
        <w:tab/>
      </w:r>
      <w:sdt>
        <w:sdtPr>
          <w:id w:val="-156147441"/>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8179684"/>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793596566"/>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717966432"/>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012037914"/>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321965229"/>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p>
    <w:p w14:paraId="78495504" w14:textId="304F7BDB" w:rsidR="00F83D2B" w:rsidRDefault="00F83D2B" w:rsidP="00FA2856">
      <w:pPr>
        <w:tabs>
          <w:tab w:val="left" w:pos="1039"/>
          <w:tab w:val="left" w:pos="4536"/>
          <w:tab w:val="left" w:pos="4962"/>
          <w:tab w:val="left" w:pos="5387"/>
          <w:tab w:val="left" w:pos="5812"/>
          <w:tab w:val="left" w:pos="6237"/>
          <w:tab w:val="left" w:pos="6663"/>
        </w:tabs>
      </w:pPr>
    </w:p>
    <w:p w14:paraId="744F4EB5" w14:textId="0BDAC29B" w:rsidR="00F83D2B" w:rsidRPr="00FA2856" w:rsidRDefault="00F83D2B" w:rsidP="00FA2856">
      <w:pPr>
        <w:tabs>
          <w:tab w:val="left" w:pos="1039"/>
          <w:tab w:val="left" w:pos="4536"/>
          <w:tab w:val="left" w:pos="4962"/>
          <w:tab w:val="left" w:pos="5387"/>
          <w:tab w:val="left" w:pos="5812"/>
          <w:tab w:val="left" w:pos="6237"/>
          <w:tab w:val="left" w:pos="6663"/>
        </w:tabs>
        <w:rPr>
          <w:b/>
          <w:bCs/>
          <w:sz w:val="22"/>
          <w:szCs w:val="28"/>
        </w:rPr>
      </w:pPr>
      <w:r w:rsidRPr="00F83D2B">
        <w:rPr>
          <w:b/>
          <w:bCs/>
        </w:rPr>
        <w:t>Présentation</w:t>
      </w:r>
      <w:r w:rsidR="00FA2856">
        <w:rPr>
          <w:b/>
          <w:bCs/>
        </w:rPr>
        <w:tab/>
      </w:r>
      <w:sdt>
        <w:sdtPr>
          <w:id w:val="-1508891882"/>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527412577"/>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31496371"/>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525209371"/>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079562578"/>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156493958"/>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p>
    <w:p w14:paraId="623B67FA" w14:textId="1C10DAD5" w:rsidR="00F83D2B" w:rsidRDefault="00F83D2B" w:rsidP="00FA2856">
      <w:pPr>
        <w:tabs>
          <w:tab w:val="left" w:pos="1039"/>
          <w:tab w:val="left" w:pos="4536"/>
          <w:tab w:val="left" w:pos="4962"/>
          <w:tab w:val="left" w:pos="5387"/>
          <w:tab w:val="left" w:pos="5812"/>
          <w:tab w:val="left" w:pos="6237"/>
          <w:tab w:val="left" w:pos="6663"/>
        </w:tabs>
      </w:pPr>
    </w:p>
    <w:p w14:paraId="4DA7DE44" w14:textId="0EA433DC" w:rsidR="00F83D2B" w:rsidRPr="00F83D2B" w:rsidRDefault="00F83D2B" w:rsidP="00FA2856">
      <w:pPr>
        <w:tabs>
          <w:tab w:val="left" w:pos="1039"/>
          <w:tab w:val="left" w:pos="4536"/>
          <w:tab w:val="left" w:pos="4962"/>
          <w:tab w:val="left" w:pos="5387"/>
          <w:tab w:val="left" w:pos="5812"/>
          <w:tab w:val="left" w:pos="6237"/>
          <w:tab w:val="left" w:pos="6663"/>
        </w:tabs>
        <w:rPr>
          <w:b/>
          <w:bCs/>
        </w:rPr>
      </w:pPr>
      <w:r w:rsidRPr="00F83D2B">
        <w:rPr>
          <w:b/>
          <w:bCs/>
        </w:rPr>
        <w:t>Esprit d’initiative</w:t>
      </w:r>
    </w:p>
    <w:p w14:paraId="4C6633BF" w14:textId="6D75CFC4" w:rsidR="00F83D2B" w:rsidRPr="00D70136" w:rsidRDefault="00F83D2B" w:rsidP="00FA2856">
      <w:pPr>
        <w:tabs>
          <w:tab w:val="left" w:pos="1039"/>
          <w:tab w:val="left" w:pos="4536"/>
          <w:tab w:val="left" w:pos="4962"/>
          <w:tab w:val="left" w:pos="5387"/>
          <w:tab w:val="left" w:pos="5812"/>
          <w:tab w:val="left" w:pos="6237"/>
          <w:tab w:val="left" w:pos="6663"/>
        </w:tabs>
        <w:rPr>
          <w:sz w:val="18"/>
          <w:szCs w:val="22"/>
        </w:rPr>
      </w:pPr>
      <w:r w:rsidRPr="00D70136">
        <w:rPr>
          <w:sz w:val="18"/>
          <w:szCs w:val="22"/>
        </w:rPr>
        <w:t>Evaluation de la vision du travail à effectuer</w:t>
      </w:r>
      <w:r w:rsidR="00FA2856">
        <w:rPr>
          <w:sz w:val="18"/>
          <w:szCs w:val="22"/>
        </w:rPr>
        <w:tab/>
      </w:r>
      <w:sdt>
        <w:sdtPr>
          <w:id w:val="-623074044"/>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255529797"/>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971791763"/>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707835257"/>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045649338"/>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671572987"/>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p>
    <w:p w14:paraId="23FB8E46" w14:textId="048DD479" w:rsidR="00F83D2B" w:rsidRDefault="00F83D2B" w:rsidP="00FA2856">
      <w:pPr>
        <w:tabs>
          <w:tab w:val="left" w:pos="1039"/>
          <w:tab w:val="left" w:pos="4536"/>
          <w:tab w:val="left" w:pos="4962"/>
          <w:tab w:val="left" w:pos="5387"/>
          <w:tab w:val="left" w:pos="5812"/>
          <w:tab w:val="left" w:pos="6237"/>
          <w:tab w:val="left" w:pos="6663"/>
        </w:tabs>
      </w:pPr>
    </w:p>
    <w:p w14:paraId="501CCC8B" w14:textId="0C41DDCE" w:rsidR="00F83D2B" w:rsidRPr="00F83D2B" w:rsidRDefault="00F83D2B" w:rsidP="00FA2856">
      <w:pPr>
        <w:tabs>
          <w:tab w:val="left" w:pos="1039"/>
          <w:tab w:val="left" w:pos="4536"/>
          <w:tab w:val="left" w:pos="4962"/>
          <w:tab w:val="left" w:pos="5387"/>
          <w:tab w:val="left" w:pos="5812"/>
          <w:tab w:val="left" w:pos="6237"/>
          <w:tab w:val="left" w:pos="6663"/>
        </w:tabs>
        <w:rPr>
          <w:b/>
          <w:bCs/>
        </w:rPr>
      </w:pPr>
      <w:r w:rsidRPr="00F83D2B">
        <w:rPr>
          <w:b/>
          <w:bCs/>
        </w:rPr>
        <w:t>Autonomie</w:t>
      </w:r>
    </w:p>
    <w:p w14:paraId="55E6EAE5" w14:textId="3C00B9B9" w:rsidR="00F83D2B" w:rsidRPr="00D70136" w:rsidRDefault="00F83D2B" w:rsidP="00FA2856">
      <w:pPr>
        <w:tabs>
          <w:tab w:val="left" w:pos="1039"/>
          <w:tab w:val="left" w:pos="4536"/>
          <w:tab w:val="left" w:pos="4962"/>
          <w:tab w:val="left" w:pos="5387"/>
          <w:tab w:val="left" w:pos="5812"/>
          <w:tab w:val="left" w:pos="6237"/>
          <w:tab w:val="left" w:pos="6663"/>
        </w:tabs>
        <w:rPr>
          <w:sz w:val="18"/>
          <w:szCs w:val="22"/>
        </w:rPr>
      </w:pPr>
      <w:r w:rsidRPr="00D70136">
        <w:rPr>
          <w:sz w:val="18"/>
          <w:szCs w:val="22"/>
        </w:rPr>
        <w:t>Evaluation de la capacité à travailler seul</w:t>
      </w:r>
      <w:r w:rsidR="00FA2856">
        <w:rPr>
          <w:sz w:val="18"/>
          <w:szCs w:val="22"/>
        </w:rPr>
        <w:tab/>
      </w:r>
      <w:sdt>
        <w:sdtPr>
          <w:id w:val="931481141"/>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371449194"/>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743944202"/>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507214262"/>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644092604"/>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237331213"/>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p>
    <w:p w14:paraId="6859965B" w14:textId="4FE9FDF8" w:rsidR="00F83D2B" w:rsidRDefault="00F83D2B" w:rsidP="00FA2856">
      <w:pPr>
        <w:tabs>
          <w:tab w:val="left" w:pos="1039"/>
          <w:tab w:val="left" w:pos="4536"/>
          <w:tab w:val="left" w:pos="4962"/>
          <w:tab w:val="left" w:pos="5387"/>
          <w:tab w:val="left" w:pos="5812"/>
          <w:tab w:val="left" w:pos="6237"/>
          <w:tab w:val="left" w:pos="6663"/>
        </w:tabs>
      </w:pPr>
    </w:p>
    <w:p w14:paraId="5EC0F5EC" w14:textId="787F2C99" w:rsidR="00F83D2B" w:rsidRPr="00F83D2B" w:rsidRDefault="00F83D2B" w:rsidP="00FA2856">
      <w:pPr>
        <w:tabs>
          <w:tab w:val="left" w:pos="1039"/>
          <w:tab w:val="left" w:pos="4536"/>
          <w:tab w:val="left" w:pos="4962"/>
          <w:tab w:val="left" w:pos="5387"/>
          <w:tab w:val="left" w:pos="5812"/>
          <w:tab w:val="left" w:pos="6237"/>
          <w:tab w:val="left" w:pos="6663"/>
        </w:tabs>
        <w:rPr>
          <w:b/>
          <w:bCs/>
        </w:rPr>
      </w:pPr>
      <w:r w:rsidRPr="00F83D2B">
        <w:rPr>
          <w:b/>
          <w:bCs/>
        </w:rPr>
        <w:t>Compréhension des consignes</w:t>
      </w:r>
    </w:p>
    <w:p w14:paraId="41DED52E" w14:textId="478152A5" w:rsidR="00F83D2B" w:rsidRPr="00D70136" w:rsidRDefault="00F83D2B" w:rsidP="00FA2856">
      <w:pPr>
        <w:tabs>
          <w:tab w:val="left" w:pos="1039"/>
          <w:tab w:val="left" w:pos="4536"/>
          <w:tab w:val="left" w:pos="4962"/>
          <w:tab w:val="left" w:pos="5387"/>
          <w:tab w:val="left" w:pos="5812"/>
          <w:tab w:val="left" w:pos="6237"/>
          <w:tab w:val="left" w:pos="6663"/>
        </w:tabs>
        <w:rPr>
          <w:sz w:val="18"/>
          <w:szCs w:val="22"/>
        </w:rPr>
      </w:pPr>
      <w:r w:rsidRPr="00D70136">
        <w:rPr>
          <w:sz w:val="18"/>
          <w:szCs w:val="22"/>
        </w:rPr>
        <w:t>Evaluation de la capacité à comprendre les tâches</w:t>
      </w:r>
      <w:r w:rsidR="00FA2856">
        <w:rPr>
          <w:sz w:val="18"/>
          <w:szCs w:val="22"/>
        </w:rPr>
        <w:tab/>
      </w:r>
      <w:sdt>
        <w:sdtPr>
          <w:id w:val="1415046230"/>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401423254"/>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964392148"/>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222256463"/>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638606636"/>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15957719"/>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p>
    <w:p w14:paraId="6F3E058F" w14:textId="39684466" w:rsidR="00F83D2B" w:rsidRDefault="00F83D2B" w:rsidP="00FA2856">
      <w:pPr>
        <w:tabs>
          <w:tab w:val="left" w:pos="1039"/>
          <w:tab w:val="left" w:pos="4536"/>
          <w:tab w:val="left" w:pos="4962"/>
          <w:tab w:val="left" w:pos="5387"/>
          <w:tab w:val="left" w:pos="5812"/>
          <w:tab w:val="left" w:pos="6237"/>
          <w:tab w:val="left" w:pos="6663"/>
        </w:tabs>
      </w:pPr>
    </w:p>
    <w:p w14:paraId="7014C3DC" w14:textId="1036A026" w:rsidR="00F83D2B" w:rsidRPr="00F83D2B" w:rsidRDefault="00F83D2B" w:rsidP="00FA2856">
      <w:pPr>
        <w:tabs>
          <w:tab w:val="left" w:pos="1039"/>
          <w:tab w:val="left" w:pos="4536"/>
          <w:tab w:val="left" w:pos="4962"/>
          <w:tab w:val="left" w:pos="5387"/>
          <w:tab w:val="left" w:pos="5812"/>
          <w:tab w:val="left" w:pos="6237"/>
          <w:tab w:val="left" w:pos="6663"/>
        </w:tabs>
        <w:rPr>
          <w:b/>
          <w:bCs/>
        </w:rPr>
      </w:pPr>
      <w:r w:rsidRPr="00F83D2B">
        <w:rPr>
          <w:b/>
          <w:bCs/>
        </w:rPr>
        <w:t>Exécution des consignes</w:t>
      </w:r>
    </w:p>
    <w:p w14:paraId="1AAA7A6B" w14:textId="68CCB4CD" w:rsidR="00F83D2B" w:rsidRPr="00D70136" w:rsidRDefault="00F83D2B" w:rsidP="00FA2856">
      <w:pPr>
        <w:tabs>
          <w:tab w:val="left" w:pos="1039"/>
          <w:tab w:val="left" w:pos="4536"/>
          <w:tab w:val="left" w:pos="4962"/>
          <w:tab w:val="left" w:pos="5387"/>
          <w:tab w:val="left" w:pos="5812"/>
          <w:tab w:val="left" w:pos="6237"/>
          <w:tab w:val="left" w:pos="6663"/>
        </w:tabs>
        <w:rPr>
          <w:sz w:val="18"/>
          <w:szCs w:val="22"/>
        </w:rPr>
      </w:pPr>
      <w:r w:rsidRPr="00D70136">
        <w:rPr>
          <w:sz w:val="18"/>
          <w:szCs w:val="22"/>
        </w:rPr>
        <w:t>Evaluation de l’habileté et du sens pratique</w:t>
      </w:r>
      <w:r w:rsidR="00FA2856">
        <w:rPr>
          <w:sz w:val="18"/>
          <w:szCs w:val="22"/>
        </w:rPr>
        <w:tab/>
      </w:r>
      <w:sdt>
        <w:sdtPr>
          <w:id w:val="702448745"/>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34767562"/>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893343549"/>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444426414"/>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622211203"/>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597182680"/>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p>
    <w:p w14:paraId="62595C96" w14:textId="3288E5CE" w:rsidR="00C840FF" w:rsidRDefault="00C840FF">
      <w:pPr>
        <w:ind w:left="1066" w:hanging="357"/>
        <w:jc w:val="both"/>
      </w:pPr>
      <w:r>
        <w:br w:type="page"/>
      </w:r>
    </w:p>
    <w:p w14:paraId="36A3E8D0" w14:textId="4927574B" w:rsidR="00C840FF" w:rsidRDefault="00C840FF" w:rsidP="00FA2856">
      <w:pPr>
        <w:tabs>
          <w:tab w:val="left" w:pos="1039"/>
          <w:tab w:val="left" w:pos="4536"/>
          <w:tab w:val="left" w:pos="4962"/>
          <w:tab w:val="left" w:pos="5387"/>
          <w:tab w:val="left" w:pos="5812"/>
          <w:tab w:val="left" w:pos="6237"/>
          <w:tab w:val="left" w:pos="6663"/>
        </w:tabs>
      </w:pPr>
    </w:p>
    <w:p w14:paraId="054CA906" w14:textId="77777777" w:rsidR="00C840FF" w:rsidRDefault="00C840FF" w:rsidP="00FA2856">
      <w:pPr>
        <w:tabs>
          <w:tab w:val="left" w:pos="1039"/>
          <w:tab w:val="left" w:pos="4536"/>
          <w:tab w:val="left" w:pos="4962"/>
          <w:tab w:val="left" w:pos="5387"/>
          <w:tab w:val="left" w:pos="5812"/>
          <w:tab w:val="left" w:pos="6237"/>
          <w:tab w:val="left" w:pos="6663"/>
        </w:tabs>
      </w:pPr>
    </w:p>
    <w:p w14:paraId="0D7BCC06" w14:textId="7878F3C8" w:rsidR="00F83D2B" w:rsidRPr="00F83D2B" w:rsidRDefault="00F83D2B" w:rsidP="00FA2856">
      <w:pPr>
        <w:tabs>
          <w:tab w:val="left" w:pos="1039"/>
          <w:tab w:val="left" w:pos="4536"/>
          <w:tab w:val="left" w:pos="4962"/>
          <w:tab w:val="left" w:pos="5387"/>
          <w:tab w:val="left" w:pos="5812"/>
          <w:tab w:val="left" w:pos="6237"/>
          <w:tab w:val="left" w:pos="6663"/>
        </w:tabs>
        <w:rPr>
          <w:b/>
          <w:bCs/>
        </w:rPr>
      </w:pPr>
      <w:r w:rsidRPr="00F83D2B">
        <w:rPr>
          <w:b/>
          <w:bCs/>
        </w:rPr>
        <w:t>Attitude face aux difficultés</w:t>
      </w:r>
    </w:p>
    <w:p w14:paraId="7070B767" w14:textId="77777777" w:rsidR="00FA2856" w:rsidRDefault="00F83D2B" w:rsidP="00FA2856">
      <w:pPr>
        <w:tabs>
          <w:tab w:val="left" w:pos="1039"/>
          <w:tab w:val="left" w:pos="4536"/>
          <w:tab w:val="left" w:pos="4962"/>
          <w:tab w:val="left" w:pos="5387"/>
          <w:tab w:val="left" w:pos="5812"/>
          <w:tab w:val="left" w:pos="6237"/>
          <w:tab w:val="left" w:pos="6663"/>
        </w:tabs>
        <w:rPr>
          <w:sz w:val="18"/>
          <w:szCs w:val="22"/>
        </w:rPr>
      </w:pPr>
      <w:r w:rsidRPr="00D70136">
        <w:rPr>
          <w:sz w:val="18"/>
          <w:szCs w:val="22"/>
        </w:rPr>
        <w:t xml:space="preserve">Evaluation de la capacité à aborder et </w:t>
      </w:r>
    </w:p>
    <w:p w14:paraId="532D2914" w14:textId="58AFEF00" w:rsidR="00F83D2B" w:rsidRPr="00D70136" w:rsidRDefault="00F83D2B" w:rsidP="00FA2856">
      <w:pPr>
        <w:tabs>
          <w:tab w:val="left" w:pos="1039"/>
          <w:tab w:val="left" w:pos="4536"/>
          <w:tab w:val="left" w:pos="4962"/>
          <w:tab w:val="left" w:pos="5387"/>
          <w:tab w:val="left" w:pos="5812"/>
          <w:tab w:val="left" w:pos="6237"/>
          <w:tab w:val="left" w:pos="6663"/>
        </w:tabs>
        <w:rPr>
          <w:sz w:val="18"/>
          <w:szCs w:val="22"/>
        </w:rPr>
      </w:pPr>
      <w:r w:rsidRPr="00D70136">
        <w:rPr>
          <w:sz w:val="18"/>
          <w:szCs w:val="22"/>
        </w:rPr>
        <w:t>accepter les difficultés</w:t>
      </w:r>
      <w:r w:rsidR="00FA2856">
        <w:rPr>
          <w:sz w:val="18"/>
          <w:szCs w:val="22"/>
        </w:rPr>
        <w:tab/>
      </w:r>
      <w:sdt>
        <w:sdtPr>
          <w:id w:val="1354532198"/>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6233892"/>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204566923"/>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2042349297"/>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367866183"/>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071858948"/>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p>
    <w:p w14:paraId="50E8F505" w14:textId="140C9557" w:rsidR="00F83D2B" w:rsidRDefault="00F83D2B" w:rsidP="00FA2856">
      <w:pPr>
        <w:tabs>
          <w:tab w:val="left" w:pos="1039"/>
          <w:tab w:val="left" w:pos="4536"/>
          <w:tab w:val="left" w:pos="4962"/>
          <w:tab w:val="left" w:pos="5387"/>
          <w:tab w:val="left" w:pos="5812"/>
          <w:tab w:val="left" w:pos="6237"/>
          <w:tab w:val="left" w:pos="6663"/>
        </w:tabs>
      </w:pPr>
    </w:p>
    <w:p w14:paraId="41C9D9E3" w14:textId="76315E35" w:rsidR="00F83D2B" w:rsidRPr="00D70136" w:rsidRDefault="00F83D2B" w:rsidP="00FA2856">
      <w:pPr>
        <w:tabs>
          <w:tab w:val="left" w:pos="1039"/>
          <w:tab w:val="left" w:pos="4536"/>
          <w:tab w:val="left" w:pos="4962"/>
          <w:tab w:val="left" w:pos="5387"/>
          <w:tab w:val="left" w:pos="5812"/>
          <w:tab w:val="left" w:pos="6237"/>
          <w:tab w:val="left" w:pos="6663"/>
        </w:tabs>
        <w:rPr>
          <w:b/>
          <w:bCs/>
        </w:rPr>
      </w:pPr>
      <w:r w:rsidRPr="00D70136">
        <w:rPr>
          <w:b/>
          <w:bCs/>
        </w:rPr>
        <w:t>Intérêt pour la profession</w:t>
      </w:r>
    </w:p>
    <w:p w14:paraId="5EF7FE0E" w14:textId="3B32167E" w:rsidR="00F83D2B" w:rsidRPr="00D70136" w:rsidRDefault="00F83D2B" w:rsidP="00FA2856">
      <w:pPr>
        <w:tabs>
          <w:tab w:val="left" w:pos="1039"/>
          <w:tab w:val="left" w:pos="4536"/>
          <w:tab w:val="left" w:pos="4962"/>
          <w:tab w:val="left" w:pos="5387"/>
          <w:tab w:val="left" w:pos="5812"/>
          <w:tab w:val="left" w:pos="6237"/>
          <w:tab w:val="left" w:pos="6663"/>
        </w:tabs>
        <w:rPr>
          <w:sz w:val="18"/>
          <w:szCs w:val="22"/>
        </w:rPr>
      </w:pPr>
      <w:r w:rsidRPr="00D70136">
        <w:rPr>
          <w:sz w:val="18"/>
          <w:szCs w:val="22"/>
        </w:rPr>
        <w:t>Evaluation de la motivation pour la profession</w:t>
      </w:r>
      <w:r w:rsidR="00FA2856">
        <w:rPr>
          <w:sz w:val="18"/>
          <w:szCs w:val="22"/>
        </w:rPr>
        <w:tab/>
      </w:r>
      <w:sdt>
        <w:sdtPr>
          <w:id w:val="1738515317"/>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517748830"/>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604656669"/>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2128529458"/>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951752113"/>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15956153"/>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p>
    <w:p w14:paraId="4C5D429A" w14:textId="30D0DE7F" w:rsidR="00F83D2B" w:rsidRDefault="00F83D2B" w:rsidP="00FA2856">
      <w:pPr>
        <w:tabs>
          <w:tab w:val="left" w:pos="1039"/>
          <w:tab w:val="left" w:pos="4536"/>
          <w:tab w:val="left" w:pos="4962"/>
          <w:tab w:val="left" w:pos="5387"/>
          <w:tab w:val="left" w:pos="5812"/>
          <w:tab w:val="left" w:pos="6237"/>
          <w:tab w:val="left" w:pos="6663"/>
        </w:tabs>
      </w:pPr>
    </w:p>
    <w:p w14:paraId="57F46BBA" w14:textId="3F0DA312" w:rsidR="00F83D2B" w:rsidRPr="00D70136" w:rsidRDefault="00F83D2B" w:rsidP="00FA2856">
      <w:pPr>
        <w:tabs>
          <w:tab w:val="left" w:pos="1039"/>
          <w:tab w:val="left" w:pos="4536"/>
          <w:tab w:val="left" w:pos="4962"/>
          <w:tab w:val="left" w:pos="5387"/>
          <w:tab w:val="left" w:pos="5812"/>
          <w:tab w:val="left" w:pos="6237"/>
          <w:tab w:val="left" w:pos="6663"/>
        </w:tabs>
        <w:rPr>
          <w:b/>
          <w:bCs/>
        </w:rPr>
      </w:pPr>
      <w:r w:rsidRPr="00D70136">
        <w:rPr>
          <w:b/>
          <w:bCs/>
        </w:rPr>
        <w:t>Capacité pour la profession</w:t>
      </w:r>
    </w:p>
    <w:p w14:paraId="0935C5C8" w14:textId="683A4586" w:rsidR="00F83D2B" w:rsidRPr="00D70136" w:rsidRDefault="00F83D2B" w:rsidP="00FA2856">
      <w:pPr>
        <w:tabs>
          <w:tab w:val="left" w:pos="1039"/>
          <w:tab w:val="left" w:pos="4536"/>
          <w:tab w:val="left" w:pos="4962"/>
          <w:tab w:val="left" w:pos="5387"/>
          <w:tab w:val="left" w:pos="5812"/>
          <w:tab w:val="left" w:pos="6237"/>
          <w:tab w:val="left" w:pos="6663"/>
        </w:tabs>
        <w:rPr>
          <w:sz w:val="18"/>
          <w:szCs w:val="22"/>
        </w:rPr>
      </w:pPr>
      <w:r w:rsidRPr="00D70136">
        <w:rPr>
          <w:sz w:val="18"/>
          <w:szCs w:val="22"/>
        </w:rPr>
        <w:t>Evaluation des prédispositions pour la profession</w:t>
      </w:r>
      <w:r w:rsidR="00FA2856">
        <w:rPr>
          <w:sz w:val="18"/>
          <w:szCs w:val="22"/>
        </w:rPr>
        <w:tab/>
      </w:r>
      <w:sdt>
        <w:sdtPr>
          <w:id w:val="326646391"/>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726723030"/>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530374634"/>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832102054"/>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1459688458"/>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r w:rsidR="00FA2856" w:rsidRPr="00FA2856">
        <w:tab/>
      </w:r>
      <w:sdt>
        <w:sdtPr>
          <w:id w:val="51969717"/>
          <w14:checkbox>
            <w14:checked w14:val="0"/>
            <w14:checkedState w14:val="2612" w14:font="MS Gothic"/>
            <w14:uncheckedState w14:val="2610" w14:font="MS Gothic"/>
          </w14:checkbox>
        </w:sdtPr>
        <w:sdtEndPr/>
        <w:sdtContent>
          <w:r w:rsidR="00FA2856" w:rsidRPr="00FA2856">
            <w:rPr>
              <w:rFonts w:ascii="MS Gothic" w:eastAsia="MS Gothic" w:hAnsi="MS Gothic" w:hint="eastAsia"/>
            </w:rPr>
            <w:t>☐</w:t>
          </w:r>
        </w:sdtContent>
      </w:sdt>
    </w:p>
    <w:p w14:paraId="096EF6DE" w14:textId="1CDDFD7F" w:rsidR="00F83D2B" w:rsidRDefault="00F83D2B" w:rsidP="0029330C">
      <w:pPr>
        <w:tabs>
          <w:tab w:val="left" w:pos="1039"/>
        </w:tabs>
      </w:pPr>
    </w:p>
    <w:p w14:paraId="0B52C104" w14:textId="00C35BB2" w:rsidR="00C840FF" w:rsidRDefault="00C840FF" w:rsidP="0029330C">
      <w:pPr>
        <w:tabs>
          <w:tab w:val="left" w:pos="1039"/>
        </w:tabs>
      </w:pPr>
    </w:p>
    <w:p w14:paraId="61A179B4" w14:textId="77777777" w:rsidR="00C840FF" w:rsidRDefault="00C840FF" w:rsidP="0029330C">
      <w:pPr>
        <w:tabs>
          <w:tab w:val="left" w:pos="1039"/>
        </w:tabs>
      </w:pPr>
    </w:p>
    <w:p w14:paraId="2E76B716" w14:textId="1DFF31AF" w:rsidR="00F83D2B" w:rsidRDefault="00F83D2B" w:rsidP="00517FA9">
      <w:pPr>
        <w:tabs>
          <w:tab w:val="left" w:pos="1039"/>
          <w:tab w:val="left" w:pos="5103"/>
          <w:tab w:val="left" w:pos="6237"/>
        </w:tabs>
      </w:pPr>
      <w:r>
        <w:t>Possibilité d’accomplir sa formation chez nous</w:t>
      </w:r>
      <w:r w:rsidR="00AA65BB">
        <w:t xml:space="preserve"> </w:t>
      </w:r>
      <w:r w:rsidR="00AA65BB">
        <w:tab/>
      </w:r>
      <w:sdt>
        <w:sdtPr>
          <w:id w:val="1419987607"/>
          <w14:checkbox>
            <w14:checked w14:val="0"/>
            <w14:checkedState w14:val="2612" w14:font="MS Gothic"/>
            <w14:uncheckedState w14:val="2610" w14:font="MS Gothic"/>
          </w14:checkbox>
        </w:sdtPr>
        <w:sdtEndPr/>
        <w:sdtContent>
          <w:r w:rsidR="00AA65BB">
            <w:rPr>
              <w:rFonts w:ascii="MS Gothic" w:eastAsia="MS Gothic" w:hAnsi="MS Gothic" w:hint="eastAsia"/>
            </w:rPr>
            <w:t>☐</w:t>
          </w:r>
        </w:sdtContent>
      </w:sdt>
      <w:r w:rsidR="00AA65BB">
        <w:t xml:space="preserve"> Oui </w:t>
      </w:r>
      <w:r w:rsidR="00517FA9">
        <w:tab/>
      </w:r>
      <w:sdt>
        <w:sdtPr>
          <w:id w:val="1976480771"/>
          <w14:checkbox>
            <w14:checked w14:val="0"/>
            <w14:checkedState w14:val="2612" w14:font="MS Gothic"/>
            <w14:uncheckedState w14:val="2610" w14:font="MS Gothic"/>
          </w14:checkbox>
        </w:sdtPr>
        <w:sdtEndPr/>
        <w:sdtContent>
          <w:r w:rsidR="00517FA9">
            <w:rPr>
              <w:rFonts w:ascii="MS Gothic" w:eastAsia="MS Gothic" w:hAnsi="MS Gothic" w:hint="eastAsia"/>
            </w:rPr>
            <w:t>☐</w:t>
          </w:r>
        </w:sdtContent>
      </w:sdt>
      <w:r w:rsidR="00AA65BB">
        <w:t xml:space="preserve"> Non</w:t>
      </w:r>
    </w:p>
    <w:p w14:paraId="04C490ED" w14:textId="03F895D0" w:rsidR="00F83D2B" w:rsidRDefault="00F83D2B" w:rsidP="00517FA9">
      <w:pPr>
        <w:tabs>
          <w:tab w:val="left" w:pos="1039"/>
          <w:tab w:val="left" w:pos="6237"/>
        </w:tabs>
      </w:pPr>
    </w:p>
    <w:p w14:paraId="72980B80" w14:textId="378FFF71" w:rsidR="00F83D2B" w:rsidRDefault="00F83D2B" w:rsidP="00517FA9">
      <w:pPr>
        <w:tabs>
          <w:tab w:val="left" w:pos="1039"/>
          <w:tab w:val="left" w:pos="5103"/>
          <w:tab w:val="left" w:pos="6237"/>
        </w:tabs>
      </w:pPr>
      <w:r>
        <w:t xml:space="preserve">Autorisation de citer le lieu du stage comme référence </w:t>
      </w:r>
      <w:r w:rsidR="00AA65BB">
        <w:tab/>
      </w:r>
      <w:sdt>
        <w:sdtPr>
          <w:id w:val="-1194223584"/>
          <w14:checkbox>
            <w14:checked w14:val="0"/>
            <w14:checkedState w14:val="2612" w14:font="MS Gothic"/>
            <w14:uncheckedState w14:val="2610" w14:font="MS Gothic"/>
          </w14:checkbox>
        </w:sdtPr>
        <w:sdtEndPr/>
        <w:sdtContent>
          <w:r w:rsidR="00AA65BB">
            <w:rPr>
              <w:rFonts w:ascii="MS Gothic" w:eastAsia="MS Gothic" w:hAnsi="MS Gothic" w:hint="eastAsia"/>
            </w:rPr>
            <w:t>☐</w:t>
          </w:r>
        </w:sdtContent>
      </w:sdt>
      <w:r w:rsidR="00AA65BB">
        <w:t xml:space="preserve"> Oui </w:t>
      </w:r>
      <w:r w:rsidR="00517FA9">
        <w:tab/>
      </w:r>
      <w:sdt>
        <w:sdtPr>
          <w:id w:val="-2125910728"/>
          <w14:checkbox>
            <w14:checked w14:val="0"/>
            <w14:checkedState w14:val="2612" w14:font="MS Gothic"/>
            <w14:uncheckedState w14:val="2610" w14:font="MS Gothic"/>
          </w14:checkbox>
        </w:sdtPr>
        <w:sdtEndPr/>
        <w:sdtContent>
          <w:r w:rsidR="00517FA9">
            <w:rPr>
              <w:rFonts w:ascii="MS Gothic" w:eastAsia="MS Gothic" w:hAnsi="MS Gothic" w:hint="eastAsia"/>
            </w:rPr>
            <w:t>☐</w:t>
          </w:r>
        </w:sdtContent>
      </w:sdt>
      <w:r w:rsidR="00AA65BB">
        <w:t xml:space="preserve"> Non</w:t>
      </w:r>
    </w:p>
    <w:p w14:paraId="46473446" w14:textId="588C6AF3" w:rsidR="00F83D2B" w:rsidRDefault="00F83D2B" w:rsidP="0029330C">
      <w:pPr>
        <w:tabs>
          <w:tab w:val="left" w:pos="1039"/>
        </w:tabs>
      </w:pPr>
    </w:p>
    <w:p w14:paraId="1DEFCE23" w14:textId="68FCF74F" w:rsidR="00AA65BB" w:rsidRDefault="00AA65BB" w:rsidP="0029330C">
      <w:pPr>
        <w:tabs>
          <w:tab w:val="left" w:pos="1039"/>
        </w:tabs>
      </w:pPr>
    </w:p>
    <w:p w14:paraId="4BA89160" w14:textId="77777777" w:rsidR="00C840FF" w:rsidRDefault="00C840FF" w:rsidP="0029330C">
      <w:pPr>
        <w:tabs>
          <w:tab w:val="left" w:pos="1039"/>
        </w:tabs>
      </w:pPr>
    </w:p>
    <w:p w14:paraId="73C4E360" w14:textId="36A8EE65" w:rsidR="00F83D2B" w:rsidRDefault="00F83D2B" w:rsidP="00AA65BB">
      <w:pPr>
        <w:tabs>
          <w:tab w:val="left" w:leader="dot" w:pos="6804"/>
        </w:tabs>
      </w:pPr>
      <w:r>
        <w:t>Eléments positifs du stage</w:t>
      </w:r>
    </w:p>
    <w:p w14:paraId="09CE5B28" w14:textId="715A4E9A" w:rsidR="00AA65BB" w:rsidRDefault="00AA65BB" w:rsidP="00AA65BB">
      <w:pPr>
        <w:tabs>
          <w:tab w:val="left" w:leader="dot" w:pos="6804"/>
        </w:tabs>
      </w:pPr>
      <w:r>
        <w:tab/>
      </w:r>
    </w:p>
    <w:p w14:paraId="72EE0C9A" w14:textId="30865D56" w:rsidR="00AA65BB" w:rsidRDefault="00AA65BB" w:rsidP="00AA65BB">
      <w:pPr>
        <w:tabs>
          <w:tab w:val="left" w:leader="dot" w:pos="6804"/>
        </w:tabs>
      </w:pPr>
      <w:r>
        <w:tab/>
      </w:r>
    </w:p>
    <w:p w14:paraId="0C32C50B" w14:textId="13C3D0BC" w:rsidR="00F83D2B" w:rsidRDefault="00AA65BB" w:rsidP="00AA65BB">
      <w:pPr>
        <w:tabs>
          <w:tab w:val="left" w:leader="dot" w:pos="6804"/>
        </w:tabs>
      </w:pPr>
      <w:r>
        <w:tab/>
      </w:r>
    </w:p>
    <w:p w14:paraId="5A2B82BA" w14:textId="77777777" w:rsidR="00AA65BB" w:rsidRDefault="00AA65BB" w:rsidP="00AA65BB">
      <w:pPr>
        <w:tabs>
          <w:tab w:val="left" w:leader="dot" w:pos="6804"/>
        </w:tabs>
      </w:pPr>
    </w:p>
    <w:p w14:paraId="189CEF5E" w14:textId="6FA3C9F0" w:rsidR="00F83D2B" w:rsidRDefault="00F83D2B" w:rsidP="00AA65BB">
      <w:pPr>
        <w:tabs>
          <w:tab w:val="left" w:leader="dot" w:pos="6804"/>
        </w:tabs>
      </w:pPr>
      <w:r>
        <w:t>Eléments à travailler avant de débuter une formation</w:t>
      </w:r>
    </w:p>
    <w:p w14:paraId="7986DF2A" w14:textId="730D3767" w:rsidR="00F83D2B" w:rsidRDefault="00AA65BB" w:rsidP="00AA65BB">
      <w:pPr>
        <w:tabs>
          <w:tab w:val="left" w:leader="dot" w:pos="6804"/>
        </w:tabs>
      </w:pPr>
      <w:r>
        <w:tab/>
      </w:r>
    </w:p>
    <w:p w14:paraId="3D68877D" w14:textId="5D136BAB" w:rsidR="00AA65BB" w:rsidRDefault="00AA65BB" w:rsidP="00AA65BB">
      <w:pPr>
        <w:tabs>
          <w:tab w:val="left" w:leader="dot" w:pos="6804"/>
        </w:tabs>
      </w:pPr>
      <w:r>
        <w:tab/>
      </w:r>
    </w:p>
    <w:p w14:paraId="3E204ED1" w14:textId="52430FE2" w:rsidR="00AA65BB" w:rsidRDefault="00AA65BB" w:rsidP="00AA65BB">
      <w:pPr>
        <w:tabs>
          <w:tab w:val="left" w:leader="dot" w:pos="6804"/>
        </w:tabs>
      </w:pPr>
      <w:r>
        <w:tab/>
      </w:r>
    </w:p>
    <w:p w14:paraId="71C523AB" w14:textId="77777777" w:rsidR="00AA65BB" w:rsidRDefault="00AA65BB" w:rsidP="00AA65BB">
      <w:pPr>
        <w:tabs>
          <w:tab w:val="left" w:leader="dot" w:pos="6804"/>
        </w:tabs>
      </w:pPr>
    </w:p>
    <w:p w14:paraId="2C8019FA" w14:textId="42E7BC90" w:rsidR="00F83D2B" w:rsidRDefault="00F83D2B" w:rsidP="00AA65BB">
      <w:pPr>
        <w:tabs>
          <w:tab w:val="left" w:leader="dot" w:pos="6804"/>
        </w:tabs>
      </w:pPr>
      <w:r>
        <w:t>Remarques particulières</w:t>
      </w:r>
    </w:p>
    <w:p w14:paraId="4F39AE89" w14:textId="7052CF9D" w:rsidR="00F83D2B" w:rsidRDefault="00AA65BB" w:rsidP="00AA65BB">
      <w:pPr>
        <w:tabs>
          <w:tab w:val="left" w:leader="dot" w:pos="6804"/>
        </w:tabs>
      </w:pPr>
      <w:r>
        <w:tab/>
      </w:r>
    </w:p>
    <w:p w14:paraId="5877714F" w14:textId="3E82C9B2" w:rsidR="00AA65BB" w:rsidRDefault="00AA65BB" w:rsidP="00AA65BB">
      <w:pPr>
        <w:tabs>
          <w:tab w:val="left" w:leader="dot" w:pos="6804"/>
        </w:tabs>
      </w:pPr>
      <w:r>
        <w:tab/>
      </w:r>
    </w:p>
    <w:p w14:paraId="3A8077F3" w14:textId="6D866749" w:rsidR="00AA65BB" w:rsidRDefault="00AA65BB" w:rsidP="00AA65BB">
      <w:pPr>
        <w:tabs>
          <w:tab w:val="left" w:leader="dot" w:pos="6804"/>
        </w:tabs>
      </w:pPr>
      <w:r>
        <w:tab/>
      </w:r>
    </w:p>
    <w:p w14:paraId="12DB0CE0" w14:textId="58355CB2" w:rsidR="00AA65BB" w:rsidRDefault="00AA65BB" w:rsidP="00AA65BB"/>
    <w:p w14:paraId="2E036F64" w14:textId="77777777" w:rsidR="00C840FF" w:rsidRDefault="00C840FF" w:rsidP="00AA65BB"/>
    <w:p w14:paraId="2F3BA0DA" w14:textId="77777777" w:rsidR="00AA65BB" w:rsidRDefault="00AA65BB" w:rsidP="00AA65BB"/>
    <w:p w14:paraId="0AC1EDD2" w14:textId="2A475B1C" w:rsidR="00517FA9" w:rsidRDefault="00517FA9" w:rsidP="0029330C">
      <w:pPr>
        <w:tabs>
          <w:tab w:val="left" w:pos="1039"/>
        </w:tabs>
      </w:pPr>
      <w:r>
        <w:t>Entreprise :</w:t>
      </w:r>
    </w:p>
    <w:p w14:paraId="0E7EF879" w14:textId="380EEF62" w:rsidR="00517FA9" w:rsidRDefault="00517FA9" w:rsidP="0029330C">
      <w:pPr>
        <w:tabs>
          <w:tab w:val="left" w:pos="1039"/>
        </w:tabs>
      </w:pPr>
    </w:p>
    <w:p w14:paraId="5433BC0A" w14:textId="5FC1AEE9" w:rsidR="00517FA9" w:rsidRDefault="00517FA9" w:rsidP="0029330C">
      <w:pPr>
        <w:tabs>
          <w:tab w:val="left" w:pos="1039"/>
        </w:tabs>
      </w:pPr>
    </w:p>
    <w:p w14:paraId="24601456" w14:textId="77777777" w:rsidR="00517FA9" w:rsidRDefault="00517FA9" w:rsidP="0029330C">
      <w:pPr>
        <w:tabs>
          <w:tab w:val="left" w:pos="1039"/>
        </w:tabs>
      </w:pPr>
    </w:p>
    <w:p w14:paraId="0A0D6372" w14:textId="14F8EC1B" w:rsidR="00F83D2B" w:rsidRPr="0029330C" w:rsidRDefault="00517FA9" w:rsidP="00517FA9">
      <w:pPr>
        <w:tabs>
          <w:tab w:val="left" w:pos="1039"/>
          <w:tab w:val="left" w:pos="4536"/>
        </w:tabs>
      </w:pPr>
      <w:r>
        <w:t>Lieu et date :</w:t>
      </w:r>
      <w:r>
        <w:tab/>
      </w:r>
      <w:r w:rsidR="00F83D2B">
        <w:t>Signature</w:t>
      </w:r>
      <w:r>
        <w:t> :</w:t>
      </w:r>
    </w:p>
    <w:sectPr w:rsidR="00F83D2B" w:rsidRPr="0029330C" w:rsidSect="00C32470">
      <w:headerReference w:type="even" r:id="rId13"/>
      <w:headerReference w:type="default" r:id="rId14"/>
      <w:footerReference w:type="even" r:id="rId15"/>
      <w:footerReference w:type="default" r:id="rId16"/>
      <w:headerReference w:type="first" r:id="rId17"/>
      <w:footerReference w:type="first" r:id="rId18"/>
      <w:pgSz w:w="8420" w:h="11907" w:orient="landscape" w:code="9"/>
      <w:pgMar w:top="720" w:right="720" w:bottom="720" w:left="720" w:header="964" w:footer="454"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0899" w14:textId="77777777" w:rsidR="005513C5" w:rsidRDefault="005513C5">
      <w:r>
        <w:separator/>
      </w:r>
    </w:p>
  </w:endnote>
  <w:endnote w:type="continuationSeparator" w:id="0">
    <w:p w14:paraId="53E24844" w14:textId="77777777" w:rsidR="005513C5" w:rsidRDefault="0055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41B3" w14:textId="77777777" w:rsidR="00D117E3" w:rsidRPr="00982012" w:rsidRDefault="00D117E3" w:rsidP="00D117E3">
    <w:pPr>
      <w:pStyle w:val="Pieddepage"/>
      <w:rPr>
        <w:bCs/>
        <w:sz w:val="13"/>
        <w:szCs w:val="13"/>
      </w:rPr>
    </w:pPr>
    <w:r w:rsidRPr="00982012">
      <w:rPr>
        <w:bCs/>
        <w:sz w:val="13"/>
        <w:szCs w:val="13"/>
      </w:rPr>
      <w:t>Metaltec Vaud</w:t>
    </w:r>
  </w:p>
  <w:p w14:paraId="1CE5F7AE" w14:textId="04EE5E1D" w:rsidR="00D117E3" w:rsidRDefault="00D117E3" w:rsidP="00D117E3">
    <w:pPr>
      <w:pStyle w:val="Pieddepage"/>
    </w:pPr>
    <w:r w:rsidRPr="00982012">
      <w:rPr>
        <w:bCs/>
        <w:sz w:val="13"/>
        <w:szCs w:val="13"/>
      </w:rPr>
      <w:t>p.a. Fédération vaudoise des entrepreneurs | Secrétariat patronal | Route Ignace Paderewski 2 | 1131 Tolochenaz | Suisse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5113" w14:textId="77777777" w:rsidR="00DA286A" w:rsidRDefault="00DA286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0087" w14:textId="77777777" w:rsidR="00982012" w:rsidRPr="00982012" w:rsidRDefault="00982012" w:rsidP="00982012">
    <w:pPr>
      <w:pStyle w:val="Pieddepage"/>
      <w:rPr>
        <w:bCs/>
        <w:sz w:val="13"/>
        <w:szCs w:val="13"/>
      </w:rPr>
    </w:pPr>
    <w:r w:rsidRPr="00982012">
      <w:rPr>
        <w:bCs/>
        <w:sz w:val="13"/>
        <w:szCs w:val="13"/>
      </w:rPr>
      <w:t>Metaltec Vaud</w:t>
    </w:r>
  </w:p>
  <w:p w14:paraId="3CAB1EFF" w14:textId="77777777" w:rsidR="00A54620" w:rsidRPr="00982012" w:rsidRDefault="00982012" w:rsidP="00982012">
    <w:pPr>
      <w:pStyle w:val="Pieddepage"/>
    </w:pPr>
    <w:r w:rsidRPr="00982012">
      <w:rPr>
        <w:bCs/>
        <w:sz w:val="13"/>
        <w:szCs w:val="13"/>
      </w:rPr>
      <w:t>p.a. Fédération vaudoise des entrepreneurs | Secrétariat patronal | Route Ignace Paderewski 2 | 1131 Tolochenaz | Suisse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15AB" w14:textId="77777777" w:rsidR="005513C5" w:rsidRDefault="005513C5">
      <w:r>
        <w:separator/>
      </w:r>
    </w:p>
  </w:footnote>
  <w:footnote w:type="continuationSeparator" w:id="0">
    <w:p w14:paraId="33076899" w14:textId="77777777" w:rsidR="005513C5" w:rsidRDefault="0055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CAA0" w14:textId="758D858E" w:rsidR="00E36670" w:rsidRDefault="00D117E3">
    <w:pPr>
      <w:pStyle w:val="En-tte"/>
    </w:pPr>
    <w:r>
      <w:rPr>
        <w:noProof/>
      </w:rPr>
      <w:drawing>
        <wp:anchor distT="0" distB="0" distL="114300" distR="114300" simplePos="0" relativeHeight="251666432" behindDoc="1" locked="0" layoutInCell="1" allowOverlap="1" wp14:anchorId="51498932" wp14:editId="0260CBFA">
          <wp:simplePos x="0" y="0"/>
          <wp:positionH relativeFrom="column">
            <wp:posOffset>-276225</wp:posOffset>
          </wp:positionH>
          <wp:positionV relativeFrom="paragraph">
            <wp:posOffset>-467360</wp:posOffset>
          </wp:positionV>
          <wp:extent cx="2536466" cy="495968"/>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36466" cy="4959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31FF727C" wp14:editId="5ACD3375">
          <wp:simplePos x="0" y="0"/>
          <wp:positionH relativeFrom="column">
            <wp:posOffset>3781425</wp:posOffset>
          </wp:positionH>
          <wp:positionV relativeFrom="paragraph">
            <wp:posOffset>-467360</wp:posOffset>
          </wp:positionV>
          <wp:extent cx="874395" cy="556260"/>
          <wp:effectExtent l="0" t="0" r="1905" b="0"/>
          <wp:wrapTight wrapText="bothSides">
            <wp:wrapPolygon edited="0">
              <wp:start x="1412" y="0"/>
              <wp:lineTo x="0" y="2959"/>
              <wp:lineTo x="0" y="17753"/>
              <wp:lineTo x="1412" y="20712"/>
              <wp:lineTo x="16471" y="20712"/>
              <wp:lineTo x="16941" y="20712"/>
              <wp:lineTo x="18353" y="11836"/>
              <wp:lineTo x="21176" y="6658"/>
              <wp:lineTo x="21176" y="2219"/>
              <wp:lineTo x="9882" y="0"/>
              <wp:lineTo x="1412"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874395" cy="5562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3192" w14:textId="16A1BCF8" w:rsidR="000705F1" w:rsidRPr="00F26B3F" w:rsidRDefault="000705F1" w:rsidP="00F26B3F">
    <w:pPr>
      <w:pStyle w:val="En-tte"/>
      <w:jc w:val="right"/>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FC01" w14:textId="474F8EBC" w:rsidR="00E30D86" w:rsidRDefault="009E53EE" w:rsidP="00982012">
    <w:pPr>
      <w:pStyle w:val="En-tte"/>
      <w:tabs>
        <w:tab w:val="clear" w:pos="9072"/>
        <w:tab w:val="right" w:pos="8618"/>
      </w:tabs>
    </w:pPr>
    <w:r>
      <w:rPr>
        <w:noProof/>
      </w:rPr>
      <w:drawing>
        <wp:anchor distT="0" distB="0" distL="114300" distR="114300" simplePos="0" relativeHeight="251658240" behindDoc="1" locked="0" layoutInCell="1" allowOverlap="1" wp14:anchorId="6CA06A78" wp14:editId="1ED10EC2">
          <wp:simplePos x="0" y="0"/>
          <wp:positionH relativeFrom="column">
            <wp:posOffset>3844179</wp:posOffset>
          </wp:positionH>
          <wp:positionV relativeFrom="paragraph">
            <wp:posOffset>-493091</wp:posOffset>
          </wp:positionV>
          <wp:extent cx="874395" cy="556260"/>
          <wp:effectExtent l="0" t="0" r="1905" b="0"/>
          <wp:wrapTight wrapText="bothSides">
            <wp:wrapPolygon edited="0">
              <wp:start x="1412" y="0"/>
              <wp:lineTo x="0" y="2959"/>
              <wp:lineTo x="0" y="17753"/>
              <wp:lineTo x="1412" y="20712"/>
              <wp:lineTo x="16471" y="20712"/>
              <wp:lineTo x="16941" y="20712"/>
              <wp:lineTo x="18353" y="11836"/>
              <wp:lineTo x="21176" y="6658"/>
              <wp:lineTo x="21176" y="2219"/>
              <wp:lineTo x="9882" y="0"/>
              <wp:lineTo x="141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74395" cy="556260"/>
                  </a:xfrm>
                  <a:prstGeom prst="rect">
                    <a:avLst/>
                  </a:prstGeom>
                </pic:spPr>
              </pic:pic>
            </a:graphicData>
          </a:graphic>
          <wp14:sizeRelH relativeFrom="margin">
            <wp14:pctWidth>0</wp14:pctWidth>
          </wp14:sizeRelH>
          <wp14:sizeRelV relativeFrom="margin">
            <wp14:pctHeight>0</wp14:pctHeight>
          </wp14:sizeRelV>
        </wp:anchor>
      </w:drawing>
    </w:r>
    <w:r w:rsidR="00D405A3">
      <w:rPr>
        <w:noProof/>
      </w:rPr>
      <w:drawing>
        <wp:anchor distT="0" distB="0" distL="114300" distR="114300" simplePos="0" relativeHeight="251655165" behindDoc="1" locked="0" layoutInCell="1" allowOverlap="1" wp14:anchorId="39597F63" wp14:editId="626B9E50">
          <wp:simplePos x="0" y="0"/>
          <wp:positionH relativeFrom="column">
            <wp:posOffset>-329978</wp:posOffset>
          </wp:positionH>
          <wp:positionV relativeFrom="paragraph">
            <wp:posOffset>-492869</wp:posOffset>
          </wp:positionV>
          <wp:extent cx="2536466" cy="49596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51149" cy="49883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4BD"/>
    <w:multiLevelType w:val="hybridMultilevel"/>
    <w:tmpl w:val="E03E241A"/>
    <w:lvl w:ilvl="0" w:tplc="38C4353E">
      <w:start w:val="1"/>
      <w:numFmt w:val="bullet"/>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1" w15:restartNumberingAfterBreak="0">
    <w:nsid w:val="1C523DDD"/>
    <w:multiLevelType w:val="hybridMultilevel"/>
    <w:tmpl w:val="05F4B07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E247AE0"/>
    <w:multiLevelType w:val="hybridMultilevel"/>
    <w:tmpl w:val="D23A7664"/>
    <w:lvl w:ilvl="0" w:tplc="402E9BA6">
      <w:start w:val="1"/>
      <w:numFmt w:val="decimal"/>
      <w:pStyle w:val="110CorpsTexteNumerolamarge"/>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1700139"/>
    <w:multiLevelType w:val="hybridMultilevel"/>
    <w:tmpl w:val="461AB26C"/>
    <w:lvl w:ilvl="0" w:tplc="B054FB3E">
      <w:start w:val="1"/>
      <w:numFmt w:val="upperRoman"/>
      <w:pStyle w:val="110CorpsTexteChiffreromainslamarge"/>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8D94A54"/>
    <w:multiLevelType w:val="hybridMultilevel"/>
    <w:tmpl w:val="09EE6938"/>
    <w:lvl w:ilvl="0" w:tplc="38C4353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988122D"/>
    <w:multiLevelType w:val="hybridMultilevel"/>
    <w:tmpl w:val="12C67714"/>
    <w:lvl w:ilvl="0" w:tplc="C662466E">
      <w:start w:val="1"/>
      <w:numFmt w:val="decimal"/>
      <w:pStyle w:val="110CorpsTexteNumeroenretrai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36743FE"/>
    <w:multiLevelType w:val="hybridMultilevel"/>
    <w:tmpl w:val="3850D5E4"/>
    <w:lvl w:ilvl="0" w:tplc="38C4353E">
      <w:start w:val="1"/>
      <w:numFmt w:val="bullet"/>
      <w:lvlText w:val=""/>
      <w:lvlJc w:val="left"/>
      <w:pPr>
        <w:ind w:left="720" w:hanging="360"/>
      </w:pPr>
      <w:rPr>
        <w:rFonts w:ascii="Symbol" w:hAnsi="Symbol" w:hint="default"/>
      </w:rPr>
    </w:lvl>
    <w:lvl w:ilvl="1" w:tplc="100C000F">
      <w:start w:val="1"/>
      <w:numFmt w:val="decimal"/>
      <w:lvlText w:val="%2."/>
      <w:lvlJc w:val="left"/>
      <w:pPr>
        <w:ind w:left="1440" w:hanging="360"/>
      </w:pPr>
      <w:rPr>
        <w:rFonts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37839CD"/>
    <w:multiLevelType w:val="hybridMultilevel"/>
    <w:tmpl w:val="9D8EC438"/>
    <w:lvl w:ilvl="0" w:tplc="38C4353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61E6E1D"/>
    <w:multiLevelType w:val="hybridMultilevel"/>
    <w:tmpl w:val="B770D044"/>
    <w:lvl w:ilvl="0" w:tplc="7EDC311E">
      <w:start w:val="6"/>
      <w:numFmt w:val="bullet"/>
      <w:lvlText w:val="-"/>
      <w:lvlJc w:val="left"/>
      <w:pPr>
        <w:ind w:left="1069" w:hanging="360"/>
      </w:pPr>
      <w:rPr>
        <w:rFonts w:ascii="Arial" w:eastAsia="Times New Roman" w:hAnsi="Arial" w:cs="Aria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9" w15:restartNumberingAfterBreak="0">
    <w:nsid w:val="528752E7"/>
    <w:multiLevelType w:val="hybridMultilevel"/>
    <w:tmpl w:val="B8D8E65A"/>
    <w:lvl w:ilvl="0" w:tplc="9B523940">
      <w:start w:val="1"/>
      <w:numFmt w:val="bullet"/>
      <w:pStyle w:val="110CorpsTextePuceslamarge"/>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B3956C2"/>
    <w:multiLevelType w:val="hybridMultilevel"/>
    <w:tmpl w:val="0E2ACBE4"/>
    <w:lvl w:ilvl="0" w:tplc="38C4353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EB17A39"/>
    <w:multiLevelType w:val="hybridMultilevel"/>
    <w:tmpl w:val="5BB211C6"/>
    <w:lvl w:ilvl="0" w:tplc="6F00D388">
      <w:start w:val="1"/>
      <w:numFmt w:val="bullet"/>
      <w:pStyle w:val="110CorpsTextePucesenretrai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6324873"/>
    <w:multiLevelType w:val="hybridMultilevel"/>
    <w:tmpl w:val="32843D94"/>
    <w:lvl w:ilvl="0" w:tplc="9F667BFA">
      <w:start w:val="1"/>
      <w:numFmt w:val="lowerLetter"/>
      <w:pStyle w:val="110CorpsTexteLettresenretrait"/>
      <w:lvlText w:val="%1."/>
      <w:lvlJc w:val="left"/>
      <w:pPr>
        <w:ind w:left="1077" w:hanging="360"/>
      </w:pPr>
    </w:lvl>
    <w:lvl w:ilvl="1" w:tplc="100C0019" w:tentative="1">
      <w:start w:val="1"/>
      <w:numFmt w:val="lowerLetter"/>
      <w:lvlText w:val="%2."/>
      <w:lvlJc w:val="left"/>
      <w:pPr>
        <w:ind w:left="1797" w:hanging="360"/>
      </w:pPr>
    </w:lvl>
    <w:lvl w:ilvl="2" w:tplc="100C001B" w:tentative="1">
      <w:start w:val="1"/>
      <w:numFmt w:val="lowerRoman"/>
      <w:lvlText w:val="%3."/>
      <w:lvlJc w:val="right"/>
      <w:pPr>
        <w:ind w:left="2517" w:hanging="180"/>
      </w:pPr>
    </w:lvl>
    <w:lvl w:ilvl="3" w:tplc="100C000F" w:tentative="1">
      <w:start w:val="1"/>
      <w:numFmt w:val="decimal"/>
      <w:lvlText w:val="%4."/>
      <w:lvlJc w:val="left"/>
      <w:pPr>
        <w:ind w:left="3237" w:hanging="360"/>
      </w:pPr>
    </w:lvl>
    <w:lvl w:ilvl="4" w:tplc="100C0019" w:tentative="1">
      <w:start w:val="1"/>
      <w:numFmt w:val="lowerLetter"/>
      <w:lvlText w:val="%5."/>
      <w:lvlJc w:val="left"/>
      <w:pPr>
        <w:ind w:left="3957" w:hanging="360"/>
      </w:pPr>
    </w:lvl>
    <w:lvl w:ilvl="5" w:tplc="100C001B" w:tentative="1">
      <w:start w:val="1"/>
      <w:numFmt w:val="lowerRoman"/>
      <w:lvlText w:val="%6."/>
      <w:lvlJc w:val="right"/>
      <w:pPr>
        <w:ind w:left="4677" w:hanging="180"/>
      </w:pPr>
    </w:lvl>
    <w:lvl w:ilvl="6" w:tplc="100C000F" w:tentative="1">
      <w:start w:val="1"/>
      <w:numFmt w:val="decimal"/>
      <w:lvlText w:val="%7."/>
      <w:lvlJc w:val="left"/>
      <w:pPr>
        <w:ind w:left="5397" w:hanging="360"/>
      </w:pPr>
    </w:lvl>
    <w:lvl w:ilvl="7" w:tplc="100C0019" w:tentative="1">
      <w:start w:val="1"/>
      <w:numFmt w:val="lowerLetter"/>
      <w:lvlText w:val="%8."/>
      <w:lvlJc w:val="left"/>
      <w:pPr>
        <w:ind w:left="6117" w:hanging="360"/>
      </w:pPr>
    </w:lvl>
    <w:lvl w:ilvl="8" w:tplc="100C001B" w:tentative="1">
      <w:start w:val="1"/>
      <w:numFmt w:val="lowerRoman"/>
      <w:lvlText w:val="%9."/>
      <w:lvlJc w:val="right"/>
      <w:pPr>
        <w:ind w:left="6837" w:hanging="180"/>
      </w:pPr>
    </w:lvl>
  </w:abstractNum>
  <w:abstractNum w:abstractNumId="13" w15:restartNumberingAfterBreak="0">
    <w:nsid w:val="68403AEF"/>
    <w:multiLevelType w:val="hybridMultilevel"/>
    <w:tmpl w:val="63FAC66A"/>
    <w:lvl w:ilvl="0" w:tplc="38C4353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8780CD5"/>
    <w:multiLevelType w:val="hybridMultilevel"/>
    <w:tmpl w:val="57B08D78"/>
    <w:lvl w:ilvl="0" w:tplc="906CE246">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7A71ADF"/>
    <w:multiLevelType w:val="hybridMultilevel"/>
    <w:tmpl w:val="1A16FC5A"/>
    <w:lvl w:ilvl="0" w:tplc="38C4353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5"/>
  </w:num>
  <w:num w:numId="5">
    <w:abstractNumId w:val="12"/>
  </w:num>
  <w:num w:numId="6">
    <w:abstractNumId w:val="3"/>
  </w:num>
  <w:num w:numId="7">
    <w:abstractNumId w:val="15"/>
  </w:num>
  <w:num w:numId="8">
    <w:abstractNumId w:val="14"/>
  </w:num>
  <w:num w:numId="9">
    <w:abstractNumId w:val="4"/>
  </w:num>
  <w:num w:numId="10">
    <w:abstractNumId w:val="10"/>
  </w:num>
  <w:num w:numId="11">
    <w:abstractNumId w:val="7"/>
  </w:num>
  <w:num w:numId="12">
    <w:abstractNumId w:val="13"/>
  </w:num>
  <w:num w:numId="13">
    <w:abstractNumId w:val="8"/>
  </w:num>
  <w:num w:numId="14">
    <w:abstractNumId w:val="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00"/>
  <w:drawingGridVerticalSpacing w:val="136"/>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C5"/>
    <w:rsid w:val="00002FA0"/>
    <w:rsid w:val="0000307A"/>
    <w:rsid w:val="00004504"/>
    <w:rsid w:val="00004F99"/>
    <w:rsid w:val="0000561B"/>
    <w:rsid w:val="00005A6D"/>
    <w:rsid w:val="00006BAB"/>
    <w:rsid w:val="000072D4"/>
    <w:rsid w:val="000112F9"/>
    <w:rsid w:val="0001243F"/>
    <w:rsid w:val="00012C50"/>
    <w:rsid w:val="00013B89"/>
    <w:rsid w:val="0002223F"/>
    <w:rsid w:val="00025A0E"/>
    <w:rsid w:val="00025BE8"/>
    <w:rsid w:val="00030AFB"/>
    <w:rsid w:val="00030D7C"/>
    <w:rsid w:val="00031EC9"/>
    <w:rsid w:val="000323B5"/>
    <w:rsid w:val="00033143"/>
    <w:rsid w:val="00036D58"/>
    <w:rsid w:val="00041D46"/>
    <w:rsid w:val="00042EC5"/>
    <w:rsid w:val="00044C2F"/>
    <w:rsid w:val="00045209"/>
    <w:rsid w:val="0004591E"/>
    <w:rsid w:val="00047F17"/>
    <w:rsid w:val="000509CF"/>
    <w:rsid w:val="00050BC6"/>
    <w:rsid w:val="00051341"/>
    <w:rsid w:val="00052C09"/>
    <w:rsid w:val="00054C98"/>
    <w:rsid w:val="000556B7"/>
    <w:rsid w:val="00062386"/>
    <w:rsid w:val="00065DEA"/>
    <w:rsid w:val="000705F1"/>
    <w:rsid w:val="0007209F"/>
    <w:rsid w:val="00072765"/>
    <w:rsid w:val="00072C22"/>
    <w:rsid w:val="00073549"/>
    <w:rsid w:val="000742E9"/>
    <w:rsid w:val="000823AC"/>
    <w:rsid w:val="00084B67"/>
    <w:rsid w:val="00086F5A"/>
    <w:rsid w:val="0009016A"/>
    <w:rsid w:val="00092650"/>
    <w:rsid w:val="00093E90"/>
    <w:rsid w:val="00095A82"/>
    <w:rsid w:val="00097DD5"/>
    <w:rsid w:val="000A0BA6"/>
    <w:rsid w:val="000A19B7"/>
    <w:rsid w:val="000A3B44"/>
    <w:rsid w:val="000B385B"/>
    <w:rsid w:val="000B3AD6"/>
    <w:rsid w:val="000B460E"/>
    <w:rsid w:val="000B49C4"/>
    <w:rsid w:val="000B62B8"/>
    <w:rsid w:val="000B6885"/>
    <w:rsid w:val="000B6BBE"/>
    <w:rsid w:val="000C2C9F"/>
    <w:rsid w:val="000C3038"/>
    <w:rsid w:val="000D0773"/>
    <w:rsid w:val="000D12DF"/>
    <w:rsid w:val="000D1343"/>
    <w:rsid w:val="000D22AE"/>
    <w:rsid w:val="000D3090"/>
    <w:rsid w:val="000D628D"/>
    <w:rsid w:val="000E1692"/>
    <w:rsid w:val="000E3736"/>
    <w:rsid w:val="000F001A"/>
    <w:rsid w:val="000F2378"/>
    <w:rsid w:val="000F2535"/>
    <w:rsid w:val="00104361"/>
    <w:rsid w:val="00105C08"/>
    <w:rsid w:val="00113528"/>
    <w:rsid w:val="0012229A"/>
    <w:rsid w:val="00126D9B"/>
    <w:rsid w:val="00127121"/>
    <w:rsid w:val="001304FF"/>
    <w:rsid w:val="00130EF3"/>
    <w:rsid w:val="001401C4"/>
    <w:rsid w:val="00143160"/>
    <w:rsid w:val="001439DD"/>
    <w:rsid w:val="0015050C"/>
    <w:rsid w:val="0015369B"/>
    <w:rsid w:val="00153F36"/>
    <w:rsid w:val="00155930"/>
    <w:rsid w:val="00156AA3"/>
    <w:rsid w:val="00160767"/>
    <w:rsid w:val="0016191E"/>
    <w:rsid w:val="001625C0"/>
    <w:rsid w:val="00164262"/>
    <w:rsid w:val="00165D17"/>
    <w:rsid w:val="00165E43"/>
    <w:rsid w:val="0016786B"/>
    <w:rsid w:val="00175424"/>
    <w:rsid w:val="00182550"/>
    <w:rsid w:val="001848B8"/>
    <w:rsid w:val="00184B6B"/>
    <w:rsid w:val="0019196B"/>
    <w:rsid w:val="0019350B"/>
    <w:rsid w:val="00195F3A"/>
    <w:rsid w:val="00196891"/>
    <w:rsid w:val="00196A4D"/>
    <w:rsid w:val="001A3202"/>
    <w:rsid w:val="001A6B42"/>
    <w:rsid w:val="001A7F64"/>
    <w:rsid w:val="001B0EDB"/>
    <w:rsid w:val="001B5A23"/>
    <w:rsid w:val="001C1709"/>
    <w:rsid w:val="001C3181"/>
    <w:rsid w:val="001C3706"/>
    <w:rsid w:val="001C3FDB"/>
    <w:rsid w:val="001C481C"/>
    <w:rsid w:val="001C4B01"/>
    <w:rsid w:val="001D0677"/>
    <w:rsid w:val="001D1B2C"/>
    <w:rsid w:val="001D4371"/>
    <w:rsid w:val="001D5112"/>
    <w:rsid w:val="001D57C0"/>
    <w:rsid w:val="001D5EDC"/>
    <w:rsid w:val="001D6E9A"/>
    <w:rsid w:val="001E432B"/>
    <w:rsid w:val="001E5BAD"/>
    <w:rsid w:val="001E6782"/>
    <w:rsid w:val="001F2432"/>
    <w:rsid w:val="001F2C4A"/>
    <w:rsid w:val="001F5566"/>
    <w:rsid w:val="00200BA1"/>
    <w:rsid w:val="002010C7"/>
    <w:rsid w:val="00201BFF"/>
    <w:rsid w:val="002036B3"/>
    <w:rsid w:val="002062DD"/>
    <w:rsid w:val="00207EE7"/>
    <w:rsid w:val="002100A0"/>
    <w:rsid w:val="0021089B"/>
    <w:rsid w:val="002116A0"/>
    <w:rsid w:val="002132EB"/>
    <w:rsid w:val="002153E4"/>
    <w:rsid w:val="00226AAA"/>
    <w:rsid w:val="00226EBF"/>
    <w:rsid w:val="0023316B"/>
    <w:rsid w:val="00235397"/>
    <w:rsid w:val="0023707A"/>
    <w:rsid w:val="00237C10"/>
    <w:rsid w:val="002410EF"/>
    <w:rsid w:val="0024306A"/>
    <w:rsid w:val="002442F7"/>
    <w:rsid w:val="002464CE"/>
    <w:rsid w:val="00246E7E"/>
    <w:rsid w:val="00247F53"/>
    <w:rsid w:val="00250841"/>
    <w:rsid w:val="002516FC"/>
    <w:rsid w:val="00253266"/>
    <w:rsid w:val="002546F0"/>
    <w:rsid w:val="00255938"/>
    <w:rsid w:val="00255D18"/>
    <w:rsid w:val="002567AA"/>
    <w:rsid w:val="00261798"/>
    <w:rsid w:val="00266103"/>
    <w:rsid w:val="0026695C"/>
    <w:rsid w:val="00266C3F"/>
    <w:rsid w:val="0027066D"/>
    <w:rsid w:val="00271AAD"/>
    <w:rsid w:val="00275742"/>
    <w:rsid w:val="00275BB3"/>
    <w:rsid w:val="002762EA"/>
    <w:rsid w:val="00280196"/>
    <w:rsid w:val="00283D15"/>
    <w:rsid w:val="002864C9"/>
    <w:rsid w:val="002875CD"/>
    <w:rsid w:val="00290ACC"/>
    <w:rsid w:val="0029330C"/>
    <w:rsid w:val="002938B1"/>
    <w:rsid w:val="002957EC"/>
    <w:rsid w:val="002A239C"/>
    <w:rsid w:val="002A3A3C"/>
    <w:rsid w:val="002A6D4C"/>
    <w:rsid w:val="002A7C33"/>
    <w:rsid w:val="002A7F58"/>
    <w:rsid w:val="002B2057"/>
    <w:rsid w:val="002B2D46"/>
    <w:rsid w:val="002B4D14"/>
    <w:rsid w:val="002B7B4F"/>
    <w:rsid w:val="002C0B3F"/>
    <w:rsid w:val="002C34BC"/>
    <w:rsid w:val="002C3642"/>
    <w:rsid w:val="002D1F8F"/>
    <w:rsid w:val="002D26BB"/>
    <w:rsid w:val="002E12DE"/>
    <w:rsid w:val="002E173C"/>
    <w:rsid w:val="002E277B"/>
    <w:rsid w:val="002E3108"/>
    <w:rsid w:val="002E5EAA"/>
    <w:rsid w:val="002E6A41"/>
    <w:rsid w:val="002E7691"/>
    <w:rsid w:val="002E7887"/>
    <w:rsid w:val="002F14FE"/>
    <w:rsid w:val="002F271C"/>
    <w:rsid w:val="002F432D"/>
    <w:rsid w:val="002F56FF"/>
    <w:rsid w:val="003000CE"/>
    <w:rsid w:val="00300485"/>
    <w:rsid w:val="00301952"/>
    <w:rsid w:val="00301FF6"/>
    <w:rsid w:val="00311547"/>
    <w:rsid w:val="00315F16"/>
    <w:rsid w:val="00316746"/>
    <w:rsid w:val="00320602"/>
    <w:rsid w:val="003215D7"/>
    <w:rsid w:val="00321AAC"/>
    <w:rsid w:val="003225CF"/>
    <w:rsid w:val="00324B55"/>
    <w:rsid w:val="003260CE"/>
    <w:rsid w:val="00327BE0"/>
    <w:rsid w:val="00327CD7"/>
    <w:rsid w:val="00330947"/>
    <w:rsid w:val="00333923"/>
    <w:rsid w:val="00334EB7"/>
    <w:rsid w:val="00337376"/>
    <w:rsid w:val="003419E9"/>
    <w:rsid w:val="00342312"/>
    <w:rsid w:val="00342945"/>
    <w:rsid w:val="0034333A"/>
    <w:rsid w:val="00343A7A"/>
    <w:rsid w:val="0034445B"/>
    <w:rsid w:val="00350F16"/>
    <w:rsid w:val="00351930"/>
    <w:rsid w:val="00353C29"/>
    <w:rsid w:val="00354612"/>
    <w:rsid w:val="003577E1"/>
    <w:rsid w:val="003578A8"/>
    <w:rsid w:val="003659BB"/>
    <w:rsid w:val="00370339"/>
    <w:rsid w:val="00371DE8"/>
    <w:rsid w:val="00375666"/>
    <w:rsid w:val="003840EA"/>
    <w:rsid w:val="00385344"/>
    <w:rsid w:val="00386E0C"/>
    <w:rsid w:val="00387E68"/>
    <w:rsid w:val="00393F72"/>
    <w:rsid w:val="0039426A"/>
    <w:rsid w:val="003A08E9"/>
    <w:rsid w:val="003A09C8"/>
    <w:rsid w:val="003A29A1"/>
    <w:rsid w:val="003A614C"/>
    <w:rsid w:val="003A7EA6"/>
    <w:rsid w:val="003B2376"/>
    <w:rsid w:val="003B3679"/>
    <w:rsid w:val="003B4FE4"/>
    <w:rsid w:val="003B7BFA"/>
    <w:rsid w:val="003C09A3"/>
    <w:rsid w:val="003C2628"/>
    <w:rsid w:val="003C2A70"/>
    <w:rsid w:val="003D0A5C"/>
    <w:rsid w:val="003D1EA1"/>
    <w:rsid w:val="003D322F"/>
    <w:rsid w:val="003D394B"/>
    <w:rsid w:val="003D47CF"/>
    <w:rsid w:val="003D5134"/>
    <w:rsid w:val="003D5885"/>
    <w:rsid w:val="003D5EEC"/>
    <w:rsid w:val="003D61CE"/>
    <w:rsid w:val="003D76E7"/>
    <w:rsid w:val="003E0032"/>
    <w:rsid w:val="003E0C92"/>
    <w:rsid w:val="003E18F8"/>
    <w:rsid w:val="003F6767"/>
    <w:rsid w:val="00400279"/>
    <w:rsid w:val="0040202C"/>
    <w:rsid w:val="00403DC7"/>
    <w:rsid w:val="00410931"/>
    <w:rsid w:val="00410EE9"/>
    <w:rsid w:val="00415BE2"/>
    <w:rsid w:val="004278FE"/>
    <w:rsid w:val="004317CC"/>
    <w:rsid w:val="00441FF6"/>
    <w:rsid w:val="00443D0C"/>
    <w:rsid w:val="0044401B"/>
    <w:rsid w:val="004459C3"/>
    <w:rsid w:val="00446E1D"/>
    <w:rsid w:val="00447336"/>
    <w:rsid w:val="00447762"/>
    <w:rsid w:val="00447FF2"/>
    <w:rsid w:val="004510D0"/>
    <w:rsid w:val="00451500"/>
    <w:rsid w:val="00452DAB"/>
    <w:rsid w:val="00454809"/>
    <w:rsid w:val="00461791"/>
    <w:rsid w:val="00463FF8"/>
    <w:rsid w:val="00467BD2"/>
    <w:rsid w:val="004720DB"/>
    <w:rsid w:val="00474FE7"/>
    <w:rsid w:val="00477A62"/>
    <w:rsid w:val="00477E97"/>
    <w:rsid w:val="00483EFA"/>
    <w:rsid w:val="0048459D"/>
    <w:rsid w:val="004845BD"/>
    <w:rsid w:val="004864BA"/>
    <w:rsid w:val="00486A0F"/>
    <w:rsid w:val="00487268"/>
    <w:rsid w:val="00487557"/>
    <w:rsid w:val="00487FD1"/>
    <w:rsid w:val="0049059D"/>
    <w:rsid w:val="004915B1"/>
    <w:rsid w:val="00492244"/>
    <w:rsid w:val="00492CD8"/>
    <w:rsid w:val="00493B0B"/>
    <w:rsid w:val="00494311"/>
    <w:rsid w:val="00496AC4"/>
    <w:rsid w:val="004A1675"/>
    <w:rsid w:val="004A1962"/>
    <w:rsid w:val="004A34ED"/>
    <w:rsid w:val="004A641F"/>
    <w:rsid w:val="004B17B3"/>
    <w:rsid w:val="004B2F3A"/>
    <w:rsid w:val="004B3881"/>
    <w:rsid w:val="004B4517"/>
    <w:rsid w:val="004B71EC"/>
    <w:rsid w:val="004C1304"/>
    <w:rsid w:val="004C3F7C"/>
    <w:rsid w:val="004D0377"/>
    <w:rsid w:val="004D136A"/>
    <w:rsid w:val="004D4391"/>
    <w:rsid w:val="004D46F6"/>
    <w:rsid w:val="004D6427"/>
    <w:rsid w:val="004E039C"/>
    <w:rsid w:val="004E3486"/>
    <w:rsid w:val="004E43B1"/>
    <w:rsid w:val="004E5B92"/>
    <w:rsid w:val="004E6B25"/>
    <w:rsid w:val="004E7379"/>
    <w:rsid w:val="004E7A94"/>
    <w:rsid w:val="004E7FFD"/>
    <w:rsid w:val="004F2256"/>
    <w:rsid w:val="004F38B9"/>
    <w:rsid w:val="004F4303"/>
    <w:rsid w:val="004F4B48"/>
    <w:rsid w:val="004F5C62"/>
    <w:rsid w:val="004F78FB"/>
    <w:rsid w:val="00500229"/>
    <w:rsid w:val="00503E4F"/>
    <w:rsid w:val="00505EFD"/>
    <w:rsid w:val="005061B3"/>
    <w:rsid w:val="005061CA"/>
    <w:rsid w:val="00507249"/>
    <w:rsid w:val="00513672"/>
    <w:rsid w:val="00514FA4"/>
    <w:rsid w:val="005176B6"/>
    <w:rsid w:val="00517F79"/>
    <w:rsid w:val="00517FA9"/>
    <w:rsid w:val="005208CB"/>
    <w:rsid w:val="00521430"/>
    <w:rsid w:val="00522A98"/>
    <w:rsid w:val="0052590E"/>
    <w:rsid w:val="005277B9"/>
    <w:rsid w:val="00531119"/>
    <w:rsid w:val="005329A5"/>
    <w:rsid w:val="00533394"/>
    <w:rsid w:val="00534380"/>
    <w:rsid w:val="005405E3"/>
    <w:rsid w:val="00544C91"/>
    <w:rsid w:val="005455AB"/>
    <w:rsid w:val="0054604F"/>
    <w:rsid w:val="00547937"/>
    <w:rsid w:val="00547C85"/>
    <w:rsid w:val="005513C5"/>
    <w:rsid w:val="00552036"/>
    <w:rsid w:val="00554A70"/>
    <w:rsid w:val="00564FCD"/>
    <w:rsid w:val="005724DB"/>
    <w:rsid w:val="005734CB"/>
    <w:rsid w:val="00575493"/>
    <w:rsid w:val="00576230"/>
    <w:rsid w:val="00576512"/>
    <w:rsid w:val="00580E1B"/>
    <w:rsid w:val="0058120E"/>
    <w:rsid w:val="00583589"/>
    <w:rsid w:val="005879EF"/>
    <w:rsid w:val="0059002D"/>
    <w:rsid w:val="00591BA0"/>
    <w:rsid w:val="00592973"/>
    <w:rsid w:val="00592C6D"/>
    <w:rsid w:val="00593269"/>
    <w:rsid w:val="00593442"/>
    <w:rsid w:val="00594FA2"/>
    <w:rsid w:val="005952BA"/>
    <w:rsid w:val="00596B00"/>
    <w:rsid w:val="00597338"/>
    <w:rsid w:val="005A378D"/>
    <w:rsid w:val="005A3917"/>
    <w:rsid w:val="005A6E67"/>
    <w:rsid w:val="005A7408"/>
    <w:rsid w:val="005A76B4"/>
    <w:rsid w:val="005B2192"/>
    <w:rsid w:val="005B3BD1"/>
    <w:rsid w:val="005C29C3"/>
    <w:rsid w:val="005C2DDD"/>
    <w:rsid w:val="005C69B3"/>
    <w:rsid w:val="005C6A2C"/>
    <w:rsid w:val="005C6EBC"/>
    <w:rsid w:val="005C741C"/>
    <w:rsid w:val="005C7E0F"/>
    <w:rsid w:val="005D1BF3"/>
    <w:rsid w:val="005D1EA1"/>
    <w:rsid w:val="005D1F41"/>
    <w:rsid w:val="005D2012"/>
    <w:rsid w:val="005E3CC6"/>
    <w:rsid w:val="005E4AB4"/>
    <w:rsid w:val="005E531C"/>
    <w:rsid w:val="005E5FBE"/>
    <w:rsid w:val="005E7DCE"/>
    <w:rsid w:val="005F18E0"/>
    <w:rsid w:val="005F37BD"/>
    <w:rsid w:val="005F57E9"/>
    <w:rsid w:val="005F669E"/>
    <w:rsid w:val="00602DE1"/>
    <w:rsid w:val="00604B36"/>
    <w:rsid w:val="00605958"/>
    <w:rsid w:val="006079B7"/>
    <w:rsid w:val="006139FC"/>
    <w:rsid w:val="006220B5"/>
    <w:rsid w:val="006225C8"/>
    <w:rsid w:val="0062571F"/>
    <w:rsid w:val="006306F9"/>
    <w:rsid w:val="00630FE2"/>
    <w:rsid w:val="0063114C"/>
    <w:rsid w:val="006326A7"/>
    <w:rsid w:val="006331A2"/>
    <w:rsid w:val="0063428E"/>
    <w:rsid w:val="00637717"/>
    <w:rsid w:val="00642EA5"/>
    <w:rsid w:val="006432BD"/>
    <w:rsid w:val="0064428E"/>
    <w:rsid w:val="00647255"/>
    <w:rsid w:val="00647977"/>
    <w:rsid w:val="0065054A"/>
    <w:rsid w:val="00654552"/>
    <w:rsid w:val="00655014"/>
    <w:rsid w:val="00655615"/>
    <w:rsid w:val="00656327"/>
    <w:rsid w:val="006577E8"/>
    <w:rsid w:val="006606C4"/>
    <w:rsid w:val="00660DE2"/>
    <w:rsid w:val="00662161"/>
    <w:rsid w:val="00662531"/>
    <w:rsid w:val="006649E2"/>
    <w:rsid w:val="00667CE1"/>
    <w:rsid w:val="0067049E"/>
    <w:rsid w:val="00672865"/>
    <w:rsid w:val="0067380E"/>
    <w:rsid w:val="00676522"/>
    <w:rsid w:val="00677FF6"/>
    <w:rsid w:val="00683ECF"/>
    <w:rsid w:val="00684536"/>
    <w:rsid w:val="006850B3"/>
    <w:rsid w:val="00690C4F"/>
    <w:rsid w:val="0069351D"/>
    <w:rsid w:val="006944F7"/>
    <w:rsid w:val="00696571"/>
    <w:rsid w:val="006974DA"/>
    <w:rsid w:val="006A3D3A"/>
    <w:rsid w:val="006A3FCF"/>
    <w:rsid w:val="006A51CC"/>
    <w:rsid w:val="006A5674"/>
    <w:rsid w:val="006A5D95"/>
    <w:rsid w:val="006A73B1"/>
    <w:rsid w:val="006A7CAE"/>
    <w:rsid w:val="006B04B5"/>
    <w:rsid w:val="006B341E"/>
    <w:rsid w:val="006B476E"/>
    <w:rsid w:val="006C0A02"/>
    <w:rsid w:val="006C3DEB"/>
    <w:rsid w:val="006C5442"/>
    <w:rsid w:val="006C7072"/>
    <w:rsid w:val="006D787F"/>
    <w:rsid w:val="006E04A1"/>
    <w:rsid w:val="006E16ED"/>
    <w:rsid w:val="006E3559"/>
    <w:rsid w:val="006E4244"/>
    <w:rsid w:val="006E42AB"/>
    <w:rsid w:val="006E741B"/>
    <w:rsid w:val="006F571D"/>
    <w:rsid w:val="006F6D5E"/>
    <w:rsid w:val="00700BD1"/>
    <w:rsid w:val="00700FBC"/>
    <w:rsid w:val="007010FE"/>
    <w:rsid w:val="007016FA"/>
    <w:rsid w:val="007031BC"/>
    <w:rsid w:val="00705775"/>
    <w:rsid w:val="00705AC9"/>
    <w:rsid w:val="00705ADC"/>
    <w:rsid w:val="00710293"/>
    <w:rsid w:val="007102D0"/>
    <w:rsid w:val="007120CC"/>
    <w:rsid w:val="007167B7"/>
    <w:rsid w:val="00720223"/>
    <w:rsid w:val="00720B52"/>
    <w:rsid w:val="007233E1"/>
    <w:rsid w:val="00723F7E"/>
    <w:rsid w:val="007268DB"/>
    <w:rsid w:val="00726D5A"/>
    <w:rsid w:val="00727501"/>
    <w:rsid w:val="00731A53"/>
    <w:rsid w:val="007365D2"/>
    <w:rsid w:val="007370C1"/>
    <w:rsid w:val="00737F24"/>
    <w:rsid w:val="00740CE6"/>
    <w:rsid w:val="00743C15"/>
    <w:rsid w:val="007457AE"/>
    <w:rsid w:val="00745AD2"/>
    <w:rsid w:val="007468D6"/>
    <w:rsid w:val="007518B6"/>
    <w:rsid w:val="00753270"/>
    <w:rsid w:val="00753A64"/>
    <w:rsid w:val="00754A15"/>
    <w:rsid w:val="0075591A"/>
    <w:rsid w:val="00756358"/>
    <w:rsid w:val="00760FF2"/>
    <w:rsid w:val="00767A40"/>
    <w:rsid w:val="007704C9"/>
    <w:rsid w:val="0077255D"/>
    <w:rsid w:val="00775171"/>
    <w:rsid w:val="00776803"/>
    <w:rsid w:val="00776B0A"/>
    <w:rsid w:val="00780AEF"/>
    <w:rsid w:val="00783555"/>
    <w:rsid w:val="00784ECB"/>
    <w:rsid w:val="007853BD"/>
    <w:rsid w:val="00787050"/>
    <w:rsid w:val="0078746D"/>
    <w:rsid w:val="00787C7F"/>
    <w:rsid w:val="007918C9"/>
    <w:rsid w:val="007964D2"/>
    <w:rsid w:val="007A363F"/>
    <w:rsid w:val="007A70FD"/>
    <w:rsid w:val="007B2BCF"/>
    <w:rsid w:val="007B2D31"/>
    <w:rsid w:val="007B3A96"/>
    <w:rsid w:val="007B47BD"/>
    <w:rsid w:val="007B52E5"/>
    <w:rsid w:val="007B5688"/>
    <w:rsid w:val="007B573D"/>
    <w:rsid w:val="007C1FC6"/>
    <w:rsid w:val="007D4365"/>
    <w:rsid w:val="007D6111"/>
    <w:rsid w:val="007E05F9"/>
    <w:rsid w:val="007E1368"/>
    <w:rsid w:val="007E1D14"/>
    <w:rsid w:val="007E5BE5"/>
    <w:rsid w:val="007E719B"/>
    <w:rsid w:val="007E7C42"/>
    <w:rsid w:val="007F4321"/>
    <w:rsid w:val="007F693F"/>
    <w:rsid w:val="008006E9"/>
    <w:rsid w:val="0080479F"/>
    <w:rsid w:val="00805318"/>
    <w:rsid w:val="00811F20"/>
    <w:rsid w:val="00812033"/>
    <w:rsid w:val="00813E2F"/>
    <w:rsid w:val="00817D16"/>
    <w:rsid w:val="00817F3C"/>
    <w:rsid w:val="0082378A"/>
    <w:rsid w:val="00824B6D"/>
    <w:rsid w:val="0083092B"/>
    <w:rsid w:val="0083096D"/>
    <w:rsid w:val="00830A07"/>
    <w:rsid w:val="00830FFF"/>
    <w:rsid w:val="008342FE"/>
    <w:rsid w:val="00836793"/>
    <w:rsid w:val="00836975"/>
    <w:rsid w:val="008414A6"/>
    <w:rsid w:val="00842B7F"/>
    <w:rsid w:val="008437DD"/>
    <w:rsid w:val="00846FD2"/>
    <w:rsid w:val="008514D5"/>
    <w:rsid w:val="008517B3"/>
    <w:rsid w:val="0085236E"/>
    <w:rsid w:val="008534F4"/>
    <w:rsid w:val="008554A8"/>
    <w:rsid w:val="00855E5D"/>
    <w:rsid w:val="00856890"/>
    <w:rsid w:val="00856D04"/>
    <w:rsid w:val="008609FD"/>
    <w:rsid w:val="00861959"/>
    <w:rsid w:val="008629D2"/>
    <w:rsid w:val="008630EC"/>
    <w:rsid w:val="00863C52"/>
    <w:rsid w:val="0086461B"/>
    <w:rsid w:val="00871B78"/>
    <w:rsid w:val="0087339A"/>
    <w:rsid w:val="00873447"/>
    <w:rsid w:val="0087514A"/>
    <w:rsid w:val="00875DD3"/>
    <w:rsid w:val="00880181"/>
    <w:rsid w:val="00880D5C"/>
    <w:rsid w:val="0088234E"/>
    <w:rsid w:val="008862C7"/>
    <w:rsid w:val="008874D8"/>
    <w:rsid w:val="00891D65"/>
    <w:rsid w:val="00893045"/>
    <w:rsid w:val="008968FD"/>
    <w:rsid w:val="008A3CDD"/>
    <w:rsid w:val="008A6791"/>
    <w:rsid w:val="008A744C"/>
    <w:rsid w:val="008B0288"/>
    <w:rsid w:val="008B15B3"/>
    <w:rsid w:val="008B1F58"/>
    <w:rsid w:val="008B3D68"/>
    <w:rsid w:val="008B3F64"/>
    <w:rsid w:val="008B5241"/>
    <w:rsid w:val="008B5770"/>
    <w:rsid w:val="008B5F26"/>
    <w:rsid w:val="008C047E"/>
    <w:rsid w:val="008C118F"/>
    <w:rsid w:val="008C1D4E"/>
    <w:rsid w:val="008C220C"/>
    <w:rsid w:val="008C73BE"/>
    <w:rsid w:val="008D2EFE"/>
    <w:rsid w:val="008D4BBF"/>
    <w:rsid w:val="008D7708"/>
    <w:rsid w:val="008E32DB"/>
    <w:rsid w:val="008E3EDF"/>
    <w:rsid w:val="008E3F49"/>
    <w:rsid w:val="008E534C"/>
    <w:rsid w:val="008E6802"/>
    <w:rsid w:val="008F11E2"/>
    <w:rsid w:val="008F36A1"/>
    <w:rsid w:val="008F3AFA"/>
    <w:rsid w:val="008F5B29"/>
    <w:rsid w:val="00900CAB"/>
    <w:rsid w:val="00900F46"/>
    <w:rsid w:val="009046F9"/>
    <w:rsid w:val="0090575B"/>
    <w:rsid w:val="009070CA"/>
    <w:rsid w:val="00910991"/>
    <w:rsid w:val="009116F2"/>
    <w:rsid w:val="00914511"/>
    <w:rsid w:val="00914556"/>
    <w:rsid w:val="00921156"/>
    <w:rsid w:val="009236BB"/>
    <w:rsid w:val="00923AB6"/>
    <w:rsid w:val="00924B3D"/>
    <w:rsid w:val="009258C8"/>
    <w:rsid w:val="0092700A"/>
    <w:rsid w:val="009313C1"/>
    <w:rsid w:val="00933F6E"/>
    <w:rsid w:val="009455AB"/>
    <w:rsid w:val="00946289"/>
    <w:rsid w:val="0095066A"/>
    <w:rsid w:val="0095695D"/>
    <w:rsid w:val="0096026C"/>
    <w:rsid w:val="009605ED"/>
    <w:rsid w:val="00962FF5"/>
    <w:rsid w:val="00963C56"/>
    <w:rsid w:val="009665EB"/>
    <w:rsid w:val="00966BE2"/>
    <w:rsid w:val="00967679"/>
    <w:rsid w:val="0096768D"/>
    <w:rsid w:val="00971CD5"/>
    <w:rsid w:val="00972B17"/>
    <w:rsid w:val="00973048"/>
    <w:rsid w:val="009740BC"/>
    <w:rsid w:val="00974304"/>
    <w:rsid w:val="00975DF5"/>
    <w:rsid w:val="009810ED"/>
    <w:rsid w:val="00982012"/>
    <w:rsid w:val="00983143"/>
    <w:rsid w:val="00983219"/>
    <w:rsid w:val="00984D70"/>
    <w:rsid w:val="00985461"/>
    <w:rsid w:val="00985D99"/>
    <w:rsid w:val="00990634"/>
    <w:rsid w:val="00993DA8"/>
    <w:rsid w:val="00994AC1"/>
    <w:rsid w:val="00996943"/>
    <w:rsid w:val="009A0A09"/>
    <w:rsid w:val="009A6B08"/>
    <w:rsid w:val="009B070B"/>
    <w:rsid w:val="009B1BB1"/>
    <w:rsid w:val="009B473F"/>
    <w:rsid w:val="009B5DD5"/>
    <w:rsid w:val="009B644B"/>
    <w:rsid w:val="009B70DC"/>
    <w:rsid w:val="009B75D0"/>
    <w:rsid w:val="009B7C16"/>
    <w:rsid w:val="009C0827"/>
    <w:rsid w:val="009C10DD"/>
    <w:rsid w:val="009C1FCC"/>
    <w:rsid w:val="009C3529"/>
    <w:rsid w:val="009C3AA8"/>
    <w:rsid w:val="009C3D31"/>
    <w:rsid w:val="009C4202"/>
    <w:rsid w:val="009C5DE4"/>
    <w:rsid w:val="009C764F"/>
    <w:rsid w:val="009C7E85"/>
    <w:rsid w:val="009D2FEE"/>
    <w:rsid w:val="009D3D44"/>
    <w:rsid w:val="009D64B8"/>
    <w:rsid w:val="009E0897"/>
    <w:rsid w:val="009E2054"/>
    <w:rsid w:val="009E53EE"/>
    <w:rsid w:val="009E54DA"/>
    <w:rsid w:val="009E6ED2"/>
    <w:rsid w:val="009E7C19"/>
    <w:rsid w:val="009F05A2"/>
    <w:rsid w:val="009F43C9"/>
    <w:rsid w:val="009F53CA"/>
    <w:rsid w:val="009F6C52"/>
    <w:rsid w:val="009F7689"/>
    <w:rsid w:val="00A01ED9"/>
    <w:rsid w:val="00A04D9F"/>
    <w:rsid w:val="00A0585A"/>
    <w:rsid w:val="00A20C12"/>
    <w:rsid w:val="00A20EA5"/>
    <w:rsid w:val="00A23072"/>
    <w:rsid w:val="00A24541"/>
    <w:rsid w:val="00A26AD3"/>
    <w:rsid w:val="00A27A3E"/>
    <w:rsid w:val="00A30868"/>
    <w:rsid w:val="00A332C0"/>
    <w:rsid w:val="00A33A8E"/>
    <w:rsid w:val="00A37237"/>
    <w:rsid w:val="00A41C3B"/>
    <w:rsid w:val="00A43AD5"/>
    <w:rsid w:val="00A44133"/>
    <w:rsid w:val="00A5149B"/>
    <w:rsid w:val="00A5178C"/>
    <w:rsid w:val="00A51BF7"/>
    <w:rsid w:val="00A52871"/>
    <w:rsid w:val="00A54458"/>
    <w:rsid w:val="00A54620"/>
    <w:rsid w:val="00A564AC"/>
    <w:rsid w:val="00A567A8"/>
    <w:rsid w:val="00A57A15"/>
    <w:rsid w:val="00A6052B"/>
    <w:rsid w:val="00A645D9"/>
    <w:rsid w:val="00A74E9D"/>
    <w:rsid w:val="00A80938"/>
    <w:rsid w:val="00A80A9D"/>
    <w:rsid w:val="00A825B4"/>
    <w:rsid w:val="00A82FEE"/>
    <w:rsid w:val="00A83903"/>
    <w:rsid w:val="00A86220"/>
    <w:rsid w:val="00A86C25"/>
    <w:rsid w:val="00A9029B"/>
    <w:rsid w:val="00A925DE"/>
    <w:rsid w:val="00A974D7"/>
    <w:rsid w:val="00A97EF1"/>
    <w:rsid w:val="00AA1242"/>
    <w:rsid w:val="00AA1587"/>
    <w:rsid w:val="00AA2819"/>
    <w:rsid w:val="00AA3B21"/>
    <w:rsid w:val="00AA41CE"/>
    <w:rsid w:val="00AA65BB"/>
    <w:rsid w:val="00AA788A"/>
    <w:rsid w:val="00AB1B33"/>
    <w:rsid w:val="00AB6730"/>
    <w:rsid w:val="00AB7F54"/>
    <w:rsid w:val="00AC4705"/>
    <w:rsid w:val="00AC5D31"/>
    <w:rsid w:val="00AC75C8"/>
    <w:rsid w:val="00AD1BEA"/>
    <w:rsid w:val="00AD6B09"/>
    <w:rsid w:val="00AD6CA9"/>
    <w:rsid w:val="00AE2387"/>
    <w:rsid w:val="00AE566C"/>
    <w:rsid w:val="00AF352C"/>
    <w:rsid w:val="00AF3823"/>
    <w:rsid w:val="00AF4DBF"/>
    <w:rsid w:val="00AF7BB1"/>
    <w:rsid w:val="00AF7BFA"/>
    <w:rsid w:val="00B005F1"/>
    <w:rsid w:val="00B014E6"/>
    <w:rsid w:val="00B01612"/>
    <w:rsid w:val="00B02828"/>
    <w:rsid w:val="00B12327"/>
    <w:rsid w:val="00B1302A"/>
    <w:rsid w:val="00B1305F"/>
    <w:rsid w:val="00B148A2"/>
    <w:rsid w:val="00B16718"/>
    <w:rsid w:val="00B16CD4"/>
    <w:rsid w:val="00B17888"/>
    <w:rsid w:val="00B1788C"/>
    <w:rsid w:val="00B24545"/>
    <w:rsid w:val="00B27290"/>
    <w:rsid w:val="00B335BA"/>
    <w:rsid w:val="00B34E34"/>
    <w:rsid w:val="00B377D2"/>
    <w:rsid w:val="00B37E12"/>
    <w:rsid w:val="00B4041F"/>
    <w:rsid w:val="00B412DD"/>
    <w:rsid w:val="00B421E2"/>
    <w:rsid w:val="00B437A7"/>
    <w:rsid w:val="00B542AE"/>
    <w:rsid w:val="00B5503C"/>
    <w:rsid w:val="00B6373A"/>
    <w:rsid w:val="00B63CB2"/>
    <w:rsid w:val="00B66C3B"/>
    <w:rsid w:val="00B675C1"/>
    <w:rsid w:val="00B75F24"/>
    <w:rsid w:val="00B76983"/>
    <w:rsid w:val="00B77A4D"/>
    <w:rsid w:val="00B80484"/>
    <w:rsid w:val="00B80941"/>
    <w:rsid w:val="00B81DA5"/>
    <w:rsid w:val="00B85FA5"/>
    <w:rsid w:val="00B8756E"/>
    <w:rsid w:val="00B87AA2"/>
    <w:rsid w:val="00B9026C"/>
    <w:rsid w:val="00B90B56"/>
    <w:rsid w:val="00B90F94"/>
    <w:rsid w:val="00B90FA8"/>
    <w:rsid w:val="00B91865"/>
    <w:rsid w:val="00B91A42"/>
    <w:rsid w:val="00B93183"/>
    <w:rsid w:val="00B9386E"/>
    <w:rsid w:val="00B94749"/>
    <w:rsid w:val="00B95504"/>
    <w:rsid w:val="00B96C5F"/>
    <w:rsid w:val="00BA077F"/>
    <w:rsid w:val="00BA2331"/>
    <w:rsid w:val="00BA2520"/>
    <w:rsid w:val="00BA54A9"/>
    <w:rsid w:val="00BA5AC7"/>
    <w:rsid w:val="00BA6D70"/>
    <w:rsid w:val="00BB07FE"/>
    <w:rsid w:val="00BB6223"/>
    <w:rsid w:val="00BC011F"/>
    <w:rsid w:val="00BC16FB"/>
    <w:rsid w:val="00BC6CD7"/>
    <w:rsid w:val="00BD270B"/>
    <w:rsid w:val="00BD4E22"/>
    <w:rsid w:val="00BD570E"/>
    <w:rsid w:val="00BD6A55"/>
    <w:rsid w:val="00BD7B29"/>
    <w:rsid w:val="00BE0DF7"/>
    <w:rsid w:val="00BE1FD3"/>
    <w:rsid w:val="00BE2554"/>
    <w:rsid w:val="00BE4B8A"/>
    <w:rsid w:val="00BE63F8"/>
    <w:rsid w:val="00BF0FA0"/>
    <w:rsid w:val="00BF1229"/>
    <w:rsid w:val="00BF1780"/>
    <w:rsid w:val="00BF1A42"/>
    <w:rsid w:val="00BF3798"/>
    <w:rsid w:val="00BF51FF"/>
    <w:rsid w:val="00BF7168"/>
    <w:rsid w:val="00BF76B3"/>
    <w:rsid w:val="00BF79C7"/>
    <w:rsid w:val="00C00084"/>
    <w:rsid w:val="00C0127D"/>
    <w:rsid w:val="00C02903"/>
    <w:rsid w:val="00C03924"/>
    <w:rsid w:val="00C039F1"/>
    <w:rsid w:val="00C05989"/>
    <w:rsid w:val="00C06A8D"/>
    <w:rsid w:val="00C0769C"/>
    <w:rsid w:val="00C07B21"/>
    <w:rsid w:val="00C10082"/>
    <w:rsid w:val="00C10A7F"/>
    <w:rsid w:val="00C12580"/>
    <w:rsid w:val="00C12C91"/>
    <w:rsid w:val="00C12FFB"/>
    <w:rsid w:val="00C133C4"/>
    <w:rsid w:val="00C13AA3"/>
    <w:rsid w:val="00C16DE9"/>
    <w:rsid w:val="00C20B17"/>
    <w:rsid w:val="00C211C5"/>
    <w:rsid w:val="00C23B1A"/>
    <w:rsid w:val="00C2416E"/>
    <w:rsid w:val="00C24173"/>
    <w:rsid w:val="00C25708"/>
    <w:rsid w:val="00C25B33"/>
    <w:rsid w:val="00C2723F"/>
    <w:rsid w:val="00C32470"/>
    <w:rsid w:val="00C340E0"/>
    <w:rsid w:val="00C3655D"/>
    <w:rsid w:val="00C36C21"/>
    <w:rsid w:val="00C37569"/>
    <w:rsid w:val="00C37702"/>
    <w:rsid w:val="00C3775A"/>
    <w:rsid w:val="00C402F5"/>
    <w:rsid w:val="00C405AA"/>
    <w:rsid w:val="00C4085E"/>
    <w:rsid w:val="00C41D4B"/>
    <w:rsid w:val="00C45B5F"/>
    <w:rsid w:val="00C521CD"/>
    <w:rsid w:val="00C52564"/>
    <w:rsid w:val="00C54104"/>
    <w:rsid w:val="00C5428A"/>
    <w:rsid w:val="00C5703E"/>
    <w:rsid w:val="00C57889"/>
    <w:rsid w:val="00C661A5"/>
    <w:rsid w:val="00C6632E"/>
    <w:rsid w:val="00C72846"/>
    <w:rsid w:val="00C778E0"/>
    <w:rsid w:val="00C840FF"/>
    <w:rsid w:val="00C9198E"/>
    <w:rsid w:val="00C925C0"/>
    <w:rsid w:val="00C92AE5"/>
    <w:rsid w:val="00C935EA"/>
    <w:rsid w:val="00C95DEF"/>
    <w:rsid w:val="00CA37B8"/>
    <w:rsid w:val="00CA49F2"/>
    <w:rsid w:val="00CA76FD"/>
    <w:rsid w:val="00CB0853"/>
    <w:rsid w:val="00CB2900"/>
    <w:rsid w:val="00CB2939"/>
    <w:rsid w:val="00CB45D1"/>
    <w:rsid w:val="00CB5C65"/>
    <w:rsid w:val="00CC071E"/>
    <w:rsid w:val="00CC154A"/>
    <w:rsid w:val="00CC4CD3"/>
    <w:rsid w:val="00CC75D3"/>
    <w:rsid w:val="00CD17E6"/>
    <w:rsid w:val="00CD21DC"/>
    <w:rsid w:val="00CD35AB"/>
    <w:rsid w:val="00CD4728"/>
    <w:rsid w:val="00CD60DB"/>
    <w:rsid w:val="00CD70E9"/>
    <w:rsid w:val="00CD7553"/>
    <w:rsid w:val="00CE71E6"/>
    <w:rsid w:val="00CF29E8"/>
    <w:rsid w:val="00CF30E7"/>
    <w:rsid w:val="00CF4A80"/>
    <w:rsid w:val="00CF6E79"/>
    <w:rsid w:val="00D05BF2"/>
    <w:rsid w:val="00D07784"/>
    <w:rsid w:val="00D117E3"/>
    <w:rsid w:val="00D12D24"/>
    <w:rsid w:val="00D14A7B"/>
    <w:rsid w:val="00D1509D"/>
    <w:rsid w:val="00D1704E"/>
    <w:rsid w:val="00D21F4B"/>
    <w:rsid w:val="00D272B3"/>
    <w:rsid w:val="00D27420"/>
    <w:rsid w:val="00D277CF"/>
    <w:rsid w:val="00D27DA6"/>
    <w:rsid w:val="00D308E5"/>
    <w:rsid w:val="00D31132"/>
    <w:rsid w:val="00D321F6"/>
    <w:rsid w:val="00D3431E"/>
    <w:rsid w:val="00D36516"/>
    <w:rsid w:val="00D405A3"/>
    <w:rsid w:val="00D4237E"/>
    <w:rsid w:val="00D45AC6"/>
    <w:rsid w:val="00D5205B"/>
    <w:rsid w:val="00D52857"/>
    <w:rsid w:val="00D52DB2"/>
    <w:rsid w:val="00D52FF6"/>
    <w:rsid w:val="00D53507"/>
    <w:rsid w:val="00D561B4"/>
    <w:rsid w:val="00D56BF0"/>
    <w:rsid w:val="00D57D32"/>
    <w:rsid w:val="00D64376"/>
    <w:rsid w:val="00D64E48"/>
    <w:rsid w:val="00D6686A"/>
    <w:rsid w:val="00D674A5"/>
    <w:rsid w:val="00D70136"/>
    <w:rsid w:val="00D733B1"/>
    <w:rsid w:val="00D7444D"/>
    <w:rsid w:val="00D7464F"/>
    <w:rsid w:val="00D75219"/>
    <w:rsid w:val="00D76BDB"/>
    <w:rsid w:val="00D77C3C"/>
    <w:rsid w:val="00D82440"/>
    <w:rsid w:val="00D829B7"/>
    <w:rsid w:val="00D859E1"/>
    <w:rsid w:val="00D87A66"/>
    <w:rsid w:val="00D92F68"/>
    <w:rsid w:val="00D96818"/>
    <w:rsid w:val="00DA1401"/>
    <w:rsid w:val="00DA1D46"/>
    <w:rsid w:val="00DA286A"/>
    <w:rsid w:val="00DA3306"/>
    <w:rsid w:val="00DA54ED"/>
    <w:rsid w:val="00DB1518"/>
    <w:rsid w:val="00DB30D6"/>
    <w:rsid w:val="00DB5B26"/>
    <w:rsid w:val="00DC4225"/>
    <w:rsid w:val="00DC430A"/>
    <w:rsid w:val="00DD0894"/>
    <w:rsid w:val="00DD19C5"/>
    <w:rsid w:val="00DD2FC7"/>
    <w:rsid w:val="00DD3061"/>
    <w:rsid w:val="00DD5331"/>
    <w:rsid w:val="00DD7B5C"/>
    <w:rsid w:val="00DE2E0C"/>
    <w:rsid w:val="00DE4D3D"/>
    <w:rsid w:val="00DE6352"/>
    <w:rsid w:val="00DF0123"/>
    <w:rsid w:val="00DF0BB9"/>
    <w:rsid w:val="00DF4720"/>
    <w:rsid w:val="00DF7ACA"/>
    <w:rsid w:val="00E03B16"/>
    <w:rsid w:val="00E1358D"/>
    <w:rsid w:val="00E149A6"/>
    <w:rsid w:val="00E20A27"/>
    <w:rsid w:val="00E23341"/>
    <w:rsid w:val="00E2380E"/>
    <w:rsid w:val="00E26C4E"/>
    <w:rsid w:val="00E30D86"/>
    <w:rsid w:val="00E3320A"/>
    <w:rsid w:val="00E35CD9"/>
    <w:rsid w:val="00E36670"/>
    <w:rsid w:val="00E41E89"/>
    <w:rsid w:val="00E42A1B"/>
    <w:rsid w:val="00E436E5"/>
    <w:rsid w:val="00E4561C"/>
    <w:rsid w:val="00E503B8"/>
    <w:rsid w:val="00E53C3D"/>
    <w:rsid w:val="00E579D6"/>
    <w:rsid w:val="00E613AD"/>
    <w:rsid w:val="00E63703"/>
    <w:rsid w:val="00E64B04"/>
    <w:rsid w:val="00E666D2"/>
    <w:rsid w:val="00E66ED3"/>
    <w:rsid w:val="00E66F7B"/>
    <w:rsid w:val="00E70513"/>
    <w:rsid w:val="00E71A81"/>
    <w:rsid w:val="00E7263F"/>
    <w:rsid w:val="00E7599E"/>
    <w:rsid w:val="00E7671B"/>
    <w:rsid w:val="00E8092F"/>
    <w:rsid w:val="00E83542"/>
    <w:rsid w:val="00E866C9"/>
    <w:rsid w:val="00E872B1"/>
    <w:rsid w:val="00E875DB"/>
    <w:rsid w:val="00E87BDB"/>
    <w:rsid w:val="00E90219"/>
    <w:rsid w:val="00E9060C"/>
    <w:rsid w:val="00E9167B"/>
    <w:rsid w:val="00EA3D50"/>
    <w:rsid w:val="00EA4B60"/>
    <w:rsid w:val="00EA5D25"/>
    <w:rsid w:val="00EA6AF9"/>
    <w:rsid w:val="00EB55FD"/>
    <w:rsid w:val="00EC2BC3"/>
    <w:rsid w:val="00EC7EB2"/>
    <w:rsid w:val="00ED1553"/>
    <w:rsid w:val="00ED174B"/>
    <w:rsid w:val="00ED2224"/>
    <w:rsid w:val="00ED4315"/>
    <w:rsid w:val="00ED4A2D"/>
    <w:rsid w:val="00ED6049"/>
    <w:rsid w:val="00EE0DD5"/>
    <w:rsid w:val="00EE3242"/>
    <w:rsid w:val="00EE4C6A"/>
    <w:rsid w:val="00EE52BA"/>
    <w:rsid w:val="00EE7E0C"/>
    <w:rsid w:val="00EF2940"/>
    <w:rsid w:val="00EF5763"/>
    <w:rsid w:val="00F012EA"/>
    <w:rsid w:val="00F01A77"/>
    <w:rsid w:val="00F04B3D"/>
    <w:rsid w:val="00F04C84"/>
    <w:rsid w:val="00F06359"/>
    <w:rsid w:val="00F1053E"/>
    <w:rsid w:val="00F11608"/>
    <w:rsid w:val="00F11BFD"/>
    <w:rsid w:val="00F12578"/>
    <w:rsid w:val="00F12DF5"/>
    <w:rsid w:val="00F13005"/>
    <w:rsid w:val="00F17B15"/>
    <w:rsid w:val="00F20731"/>
    <w:rsid w:val="00F23084"/>
    <w:rsid w:val="00F235A8"/>
    <w:rsid w:val="00F26B3F"/>
    <w:rsid w:val="00F270FF"/>
    <w:rsid w:val="00F27ECC"/>
    <w:rsid w:val="00F30C4E"/>
    <w:rsid w:val="00F32738"/>
    <w:rsid w:val="00F33184"/>
    <w:rsid w:val="00F36DA3"/>
    <w:rsid w:val="00F3757C"/>
    <w:rsid w:val="00F43317"/>
    <w:rsid w:val="00F45409"/>
    <w:rsid w:val="00F45A69"/>
    <w:rsid w:val="00F462CC"/>
    <w:rsid w:val="00F50185"/>
    <w:rsid w:val="00F510BE"/>
    <w:rsid w:val="00F51629"/>
    <w:rsid w:val="00F538A8"/>
    <w:rsid w:val="00F544C5"/>
    <w:rsid w:val="00F56366"/>
    <w:rsid w:val="00F64236"/>
    <w:rsid w:val="00F64500"/>
    <w:rsid w:val="00F65B4E"/>
    <w:rsid w:val="00F6765D"/>
    <w:rsid w:val="00F71A3F"/>
    <w:rsid w:val="00F739DA"/>
    <w:rsid w:val="00F73D97"/>
    <w:rsid w:val="00F746BC"/>
    <w:rsid w:val="00F7585B"/>
    <w:rsid w:val="00F80034"/>
    <w:rsid w:val="00F80BBC"/>
    <w:rsid w:val="00F82590"/>
    <w:rsid w:val="00F83D2B"/>
    <w:rsid w:val="00F8611F"/>
    <w:rsid w:val="00F90571"/>
    <w:rsid w:val="00F90A00"/>
    <w:rsid w:val="00F9244D"/>
    <w:rsid w:val="00F92ACB"/>
    <w:rsid w:val="00F96752"/>
    <w:rsid w:val="00F968AD"/>
    <w:rsid w:val="00F97920"/>
    <w:rsid w:val="00FA0989"/>
    <w:rsid w:val="00FA173F"/>
    <w:rsid w:val="00FA190D"/>
    <w:rsid w:val="00FA1F43"/>
    <w:rsid w:val="00FA2856"/>
    <w:rsid w:val="00FA2917"/>
    <w:rsid w:val="00FA2DA1"/>
    <w:rsid w:val="00FA3805"/>
    <w:rsid w:val="00FA5D7B"/>
    <w:rsid w:val="00FA7F33"/>
    <w:rsid w:val="00FB13EB"/>
    <w:rsid w:val="00FC1495"/>
    <w:rsid w:val="00FD4089"/>
    <w:rsid w:val="00FD5FA5"/>
    <w:rsid w:val="00FD6BF1"/>
    <w:rsid w:val="00FE0946"/>
    <w:rsid w:val="00FF338C"/>
    <w:rsid w:val="00FF5BB9"/>
    <w:rsid w:val="00FF6213"/>
    <w:rsid w:val="00FF71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747C80"/>
  <w15:docId w15:val="{EB8C30DF-DDFB-4BE6-802E-EB360CAC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pPr>
        <w:ind w:left="1066"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A7A"/>
    <w:pPr>
      <w:ind w:left="0" w:firstLine="0"/>
      <w:jc w:val="left"/>
    </w:pPr>
    <w:rPr>
      <w:rFonts w:ascii="Arial" w:hAnsi="Arial"/>
      <w:szCs w:val="24"/>
      <w:lang w:val="fr-FR" w:eastAsia="fr-FR"/>
    </w:rPr>
  </w:style>
  <w:style w:type="paragraph" w:styleId="Titre1">
    <w:name w:val="heading 1"/>
    <w:basedOn w:val="Normal"/>
    <w:next w:val="Normal"/>
    <w:qFormat/>
    <w:rsid w:val="007B573D"/>
    <w:pPr>
      <w:keepNext/>
      <w:spacing w:before="240" w:after="60"/>
      <w:outlineLvl w:val="0"/>
    </w:pPr>
    <w:rPr>
      <w:rFonts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90ConcerneDef">
    <w:name w:val="090 Concerne_Def"/>
    <w:basedOn w:val="Normal"/>
    <w:rsid w:val="00683ECF"/>
    <w:pPr>
      <w:spacing w:before="600" w:after="240"/>
    </w:pPr>
    <w:rPr>
      <w:b/>
    </w:rPr>
  </w:style>
  <w:style w:type="paragraph" w:customStyle="1" w:styleId="100TitreDef">
    <w:name w:val="100 Titre_Def"/>
    <w:basedOn w:val="Normal"/>
    <w:rsid w:val="00A24541"/>
    <w:pPr>
      <w:spacing w:before="640" w:after="220"/>
    </w:pPr>
  </w:style>
  <w:style w:type="paragraph" w:customStyle="1" w:styleId="110CorpsTextePuceslamarge">
    <w:name w:val="110 CorpsTexte_Puces à la marge"/>
    <w:basedOn w:val="110CorpsTexteDef"/>
    <w:qFormat/>
    <w:rsid w:val="00B80484"/>
    <w:pPr>
      <w:numPr>
        <w:numId w:val="1"/>
      </w:numPr>
      <w:ind w:left="357" w:hanging="357"/>
      <w:jc w:val="both"/>
    </w:pPr>
  </w:style>
  <w:style w:type="paragraph" w:customStyle="1" w:styleId="030TypeCourrierStd">
    <w:name w:val="030 TypeCourrier_Std"/>
    <w:basedOn w:val="030CadreDef"/>
    <w:rsid w:val="009E54DA"/>
    <w:pPr>
      <w:framePr w:w="4253" w:h="227" w:hRule="exact" w:wrap="around" w:x="7032" w:y="2382"/>
      <w:tabs>
        <w:tab w:val="clear" w:pos="1361"/>
      </w:tabs>
    </w:pPr>
    <w:rPr>
      <w:sz w:val="20"/>
    </w:rPr>
  </w:style>
  <w:style w:type="paragraph" w:customStyle="1" w:styleId="040Destinataire">
    <w:name w:val="040 Destinataire"/>
    <w:basedOn w:val="030CadreDef"/>
    <w:rsid w:val="009E54DA"/>
    <w:pPr>
      <w:framePr w:w="4253" w:h="1644" w:hRule="exact" w:hSpace="113" w:wrap="notBeside" w:x="7032" w:y="2779"/>
    </w:pPr>
    <w:rPr>
      <w:sz w:val="20"/>
    </w:rPr>
  </w:style>
  <w:style w:type="paragraph" w:customStyle="1" w:styleId="110CorpsTexteDef">
    <w:name w:val="110 CorpsTexte_Def"/>
    <w:basedOn w:val="Normal"/>
    <w:rsid w:val="00A24541"/>
    <w:pPr>
      <w:spacing w:before="120"/>
    </w:pPr>
  </w:style>
  <w:style w:type="paragraph" w:customStyle="1" w:styleId="120PolitesseDef">
    <w:name w:val="120 Politesse_Def"/>
    <w:basedOn w:val="Normal"/>
    <w:autoRedefine/>
    <w:rsid w:val="00923AB6"/>
    <w:pPr>
      <w:spacing w:before="120"/>
    </w:pPr>
  </w:style>
  <w:style w:type="paragraph" w:customStyle="1" w:styleId="130SocieteDef">
    <w:name w:val="130 Societe_Def"/>
    <w:basedOn w:val="Normal"/>
    <w:rsid w:val="00A24541"/>
    <w:pPr>
      <w:spacing w:before="480"/>
    </w:pPr>
  </w:style>
  <w:style w:type="paragraph" w:customStyle="1" w:styleId="140SignatureDef">
    <w:name w:val="140 Signature_Def"/>
    <w:basedOn w:val="Normal"/>
    <w:rsid w:val="00A24541"/>
    <w:pPr>
      <w:spacing w:before="360"/>
      <w:contextualSpacing/>
    </w:pPr>
  </w:style>
  <w:style w:type="paragraph" w:customStyle="1" w:styleId="150AnnexeDef">
    <w:name w:val="150 Annexe_Def"/>
    <w:basedOn w:val="Normal"/>
    <w:rsid w:val="009A0A09"/>
  </w:style>
  <w:style w:type="paragraph" w:customStyle="1" w:styleId="110CorpsTexteStdEsp66">
    <w:name w:val="110 CorpsTexte_Std_Esp_6+6"/>
    <w:basedOn w:val="110CorpsTexteDef"/>
    <w:rsid w:val="000D12DF"/>
    <w:pPr>
      <w:spacing w:after="120"/>
    </w:pPr>
  </w:style>
  <w:style w:type="paragraph" w:customStyle="1" w:styleId="110CorpsTexteRetraitG1cm">
    <w:name w:val="110 CorpsTexte_Retrait_G_+1cm"/>
    <w:basedOn w:val="110CorpsTexteDef"/>
    <w:rsid w:val="000D12DF"/>
    <w:pPr>
      <w:ind w:left="567"/>
    </w:pPr>
  </w:style>
  <w:style w:type="paragraph" w:customStyle="1" w:styleId="140SignatureSimpleFonction">
    <w:name w:val="140 Signature_SimpleFonction"/>
    <w:basedOn w:val="140SignatureDef"/>
    <w:rsid w:val="00767A40"/>
    <w:pPr>
      <w:spacing w:before="720"/>
    </w:pPr>
  </w:style>
  <w:style w:type="paragraph" w:customStyle="1" w:styleId="140SignatureSimpleNom">
    <w:name w:val="140 Signature_SimpleNom"/>
    <w:basedOn w:val="140SignatureDef"/>
    <w:next w:val="140SignatureSimpleFonction"/>
    <w:qFormat/>
    <w:rsid w:val="00A564AC"/>
  </w:style>
  <w:style w:type="paragraph" w:customStyle="1" w:styleId="140SignatureDoubleFonction">
    <w:name w:val="140 Signature_DoubleFonction"/>
    <w:basedOn w:val="140SignatureDef"/>
    <w:rsid w:val="00767A40"/>
    <w:pPr>
      <w:tabs>
        <w:tab w:val="left" w:pos="3402"/>
      </w:tabs>
      <w:spacing w:before="720"/>
    </w:pPr>
  </w:style>
  <w:style w:type="paragraph" w:customStyle="1" w:styleId="140SignatureDoubleNom">
    <w:name w:val="140 Signature_DoubleNom"/>
    <w:basedOn w:val="140SignatureDef"/>
    <w:next w:val="140SignatureDoubleFonction"/>
    <w:qFormat/>
    <w:rsid w:val="00A24541"/>
    <w:pPr>
      <w:tabs>
        <w:tab w:val="left" w:pos="3402"/>
      </w:tabs>
    </w:pPr>
  </w:style>
  <w:style w:type="paragraph" w:customStyle="1" w:styleId="090ConcerneStd">
    <w:name w:val="090 Concerne_Std"/>
    <w:basedOn w:val="090ConcerneDef"/>
    <w:rsid w:val="00BC16FB"/>
  </w:style>
  <w:style w:type="paragraph" w:customStyle="1" w:styleId="090ConcerneStd2lignes">
    <w:name w:val="090 Concerne_Std_2_lignes"/>
    <w:basedOn w:val="090ConcerneDef"/>
    <w:qFormat/>
    <w:rsid w:val="00D12D24"/>
    <w:pPr>
      <w:spacing w:before="720"/>
    </w:pPr>
  </w:style>
  <w:style w:type="paragraph" w:customStyle="1" w:styleId="130SocieteStd">
    <w:name w:val="130 Societe_Std"/>
    <w:basedOn w:val="130SocieteDef"/>
    <w:rsid w:val="00A24541"/>
    <w:pPr>
      <w:tabs>
        <w:tab w:val="center" w:pos="6804"/>
      </w:tabs>
      <w:spacing w:before="240" w:after="120"/>
    </w:pPr>
  </w:style>
  <w:style w:type="paragraph" w:customStyle="1" w:styleId="150AnnexeStd">
    <w:name w:val="150 Annexe_Std"/>
    <w:basedOn w:val="150AnnexeDef"/>
    <w:rsid w:val="00593269"/>
    <w:pPr>
      <w:framePr w:w="9356" w:h="624" w:hRule="exact" w:hSpace="181" w:wrap="notBeside" w:vAnchor="page" w:hAnchor="page" w:x="1929" w:y="15276"/>
      <w:shd w:val="solid" w:color="FFFFFF" w:fill="FFFFFF"/>
      <w:ind w:left="964" w:hanging="964"/>
    </w:pPr>
  </w:style>
  <w:style w:type="paragraph" w:styleId="En-tte">
    <w:name w:val="header"/>
    <w:basedOn w:val="Normal"/>
    <w:link w:val="En-tteCar"/>
    <w:rsid w:val="008B5241"/>
    <w:pPr>
      <w:tabs>
        <w:tab w:val="center" w:pos="4536"/>
        <w:tab w:val="right" w:pos="9072"/>
      </w:tabs>
    </w:pPr>
  </w:style>
  <w:style w:type="paragraph" w:styleId="Pieddepage">
    <w:name w:val="footer"/>
    <w:basedOn w:val="Normal"/>
    <w:rsid w:val="00F50185"/>
    <w:pPr>
      <w:spacing w:before="120"/>
      <w:ind w:left="-567"/>
      <w:contextualSpacing/>
    </w:pPr>
    <w:rPr>
      <w:sz w:val="14"/>
    </w:rPr>
  </w:style>
  <w:style w:type="character" w:styleId="Numrodepage">
    <w:name w:val="page number"/>
    <w:rsid w:val="008E32DB"/>
    <w:rPr>
      <w:sz w:val="16"/>
    </w:rPr>
  </w:style>
  <w:style w:type="paragraph" w:customStyle="1" w:styleId="110CorpsTexteJustifi">
    <w:name w:val="110 CorpsTexte_Justifié"/>
    <w:basedOn w:val="110CorpsTexteDef"/>
    <w:link w:val="110CorpsTexteJustifiCar"/>
    <w:qFormat/>
    <w:rsid w:val="007F693F"/>
    <w:pPr>
      <w:spacing w:after="120"/>
      <w:jc w:val="both"/>
    </w:pPr>
  </w:style>
  <w:style w:type="paragraph" w:customStyle="1" w:styleId="090ConcernePageAccompagnement">
    <w:name w:val="090 Concerne_PageAccompagnement"/>
    <w:basedOn w:val="090ConcerneDef"/>
    <w:qFormat/>
    <w:rsid w:val="00A24541"/>
    <w:pPr>
      <w:spacing w:before="960" w:after="120"/>
    </w:pPr>
    <w:rPr>
      <w:b w:val="0"/>
      <w:lang w:val="fr-CH"/>
    </w:rPr>
  </w:style>
  <w:style w:type="paragraph" w:customStyle="1" w:styleId="030CadreDef">
    <w:name w:val="030 Cadre_Def"/>
    <w:basedOn w:val="Normal"/>
    <w:rsid w:val="00D12D24"/>
    <w:pPr>
      <w:framePr w:w="3969" w:h="284" w:hRule="exact" w:wrap="notBeside" w:vAnchor="page" w:hAnchor="page" w:x="1929" w:y="3403"/>
      <w:tabs>
        <w:tab w:val="left" w:pos="1361"/>
      </w:tabs>
    </w:pPr>
    <w:rPr>
      <w:sz w:val="16"/>
    </w:rPr>
  </w:style>
  <w:style w:type="paragraph" w:customStyle="1" w:styleId="050AffTraitee">
    <w:name w:val="050 AffTraitee"/>
    <w:basedOn w:val="030CadreDef"/>
    <w:rsid w:val="009E54DA"/>
    <w:pPr>
      <w:framePr w:h="397" w:hRule="exact" w:wrap="notBeside" w:y="3431"/>
    </w:pPr>
    <w:rPr>
      <w:b/>
    </w:rPr>
  </w:style>
  <w:style w:type="paragraph" w:customStyle="1" w:styleId="080Date">
    <w:name w:val="080 Date"/>
    <w:basedOn w:val="030CadreDef"/>
    <w:rsid w:val="00072C22"/>
    <w:pPr>
      <w:framePr w:h="227" w:hRule="exact" w:wrap="notBeside" w:y="5274"/>
    </w:pPr>
  </w:style>
  <w:style w:type="paragraph" w:customStyle="1" w:styleId="070Rfrences">
    <w:name w:val="070 Références"/>
    <w:basedOn w:val="030CadreDef"/>
    <w:rsid w:val="00683ECF"/>
    <w:pPr>
      <w:framePr w:h="397" w:hRule="exact" w:wrap="notBeside" w:y="4424"/>
    </w:pPr>
  </w:style>
  <w:style w:type="paragraph" w:customStyle="1" w:styleId="060TelFaxCourriel">
    <w:name w:val="060 TelFaxCourriel"/>
    <w:basedOn w:val="030CadreDef"/>
    <w:rsid w:val="00DD19C5"/>
    <w:pPr>
      <w:framePr w:h="595" w:hRule="exact" w:wrap="notBeside" w:y="3828"/>
      <w:tabs>
        <w:tab w:val="clear" w:pos="1361"/>
        <w:tab w:val="left" w:pos="227"/>
      </w:tabs>
    </w:pPr>
    <w:rPr>
      <w:lang w:val="fr-CH"/>
    </w:rPr>
  </w:style>
  <w:style w:type="paragraph" w:customStyle="1" w:styleId="100TitreStd">
    <w:name w:val="100 Titre_Std"/>
    <w:basedOn w:val="100TitreDef"/>
    <w:qFormat/>
    <w:rsid w:val="00BC16FB"/>
    <w:pPr>
      <w:framePr w:wrap="around" w:hAnchor="text"/>
    </w:pPr>
  </w:style>
  <w:style w:type="paragraph" w:customStyle="1" w:styleId="160PieddepageDef">
    <w:name w:val="160 Pied de page_Def"/>
    <w:basedOn w:val="Pieddepage"/>
    <w:qFormat/>
    <w:rsid w:val="00737F24"/>
  </w:style>
  <w:style w:type="paragraph" w:customStyle="1" w:styleId="110CorpsTextePucesenretrait">
    <w:name w:val="110 CorpsTexte_Puces en retrait"/>
    <w:basedOn w:val="110CorpsTexteDef"/>
    <w:qFormat/>
    <w:rsid w:val="00B80484"/>
    <w:pPr>
      <w:numPr>
        <w:numId w:val="2"/>
      </w:numPr>
      <w:ind w:left="714" w:hanging="357"/>
      <w:jc w:val="both"/>
    </w:pPr>
  </w:style>
  <w:style w:type="paragraph" w:customStyle="1" w:styleId="110CorpsTexteNumerolamarge">
    <w:name w:val="110 CorpsTexte_Numero à la marge"/>
    <w:basedOn w:val="110CorpsTexteDef"/>
    <w:qFormat/>
    <w:rsid w:val="00B80484"/>
    <w:pPr>
      <w:numPr>
        <w:numId w:val="3"/>
      </w:numPr>
      <w:ind w:left="357" w:hanging="357"/>
      <w:jc w:val="both"/>
    </w:pPr>
  </w:style>
  <w:style w:type="paragraph" w:customStyle="1" w:styleId="110CorpsTexteNumeroenretrait">
    <w:name w:val="110 CorpsTexte_Numero en retrait"/>
    <w:basedOn w:val="110CorpsTexteDef"/>
    <w:qFormat/>
    <w:rsid w:val="00B80484"/>
    <w:pPr>
      <w:numPr>
        <w:numId w:val="4"/>
      </w:numPr>
      <w:ind w:left="714" w:hanging="357"/>
      <w:jc w:val="both"/>
    </w:pPr>
  </w:style>
  <w:style w:type="paragraph" w:customStyle="1" w:styleId="120PolitesseJustifi">
    <w:name w:val="120 Politesse_Justifié"/>
    <w:basedOn w:val="120PolitesseDef"/>
    <w:qFormat/>
    <w:rsid w:val="004A1675"/>
    <w:pPr>
      <w:jc w:val="both"/>
    </w:pPr>
  </w:style>
  <w:style w:type="paragraph" w:customStyle="1" w:styleId="090ConcerneStd2eparagraphe">
    <w:name w:val="090 Concerne_Std_2e paragraphe"/>
    <w:basedOn w:val="090ConcerneDef"/>
    <w:qFormat/>
    <w:rsid w:val="00BC16FB"/>
    <w:pPr>
      <w:spacing w:before="240"/>
    </w:pPr>
  </w:style>
  <w:style w:type="paragraph" w:customStyle="1" w:styleId="030TypeCourrierGras">
    <w:name w:val="030 TypeCourrier Gras"/>
    <w:basedOn w:val="030CadreDef"/>
    <w:qFormat/>
    <w:rsid w:val="009E54DA"/>
    <w:pPr>
      <w:framePr w:w="4253" w:h="227" w:hRule="exact" w:wrap="notBeside" w:x="7032" w:y="2382"/>
      <w:tabs>
        <w:tab w:val="clear" w:pos="1361"/>
        <w:tab w:val="right" w:pos="4253"/>
      </w:tabs>
      <w:spacing w:after="120"/>
    </w:pPr>
    <w:rPr>
      <w:b/>
      <w:sz w:val="20"/>
    </w:rPr>
  </w:style>
  <w:style w:type="paragraph" w:customStyle="1" w:styleId="090ConcerneStd2lignes-corps11">
    <w:name w:val="090 Concerne_Std_2_lignes - corps 11"/>
    <w:basedOn w:val="090ConcerneDef"/>
    <w:qFormat/>
    <w:rsid w:val="00A24541"/>
    <w:rPr>
      <w:sz w:val="22"/>
    </w:rPr>
  </w:style>
  <w:style w:type="paragraph" w:customStyle="1" w:styleId="160PieddepageStd">
    <w:name w:val="160 Pied de page_Std"/>
    <w:basedOn w:val="160PieddepageDef"/>
    <w:qFormat/>
    <w:rsid w:val="002546F0"/>
    <w:pPr>
      <w:ind w:left="397" w:hanging="964"/>
    </w:pPr>
  </w:style>
  <w:style w:type="paragraph" w:customStyle="1" w:styleId="040DestinataireGras">
    <w:name w:val="040 Destinataire_Gras"/>
    <w:basedOn w:val="040Destinataire"/>
    <w:next w:val="080Date"/>
    <w:qFormat/>
    <w:rsid w:val="00B335BA"/>
    <w:pPr>
      <w:framePr w:wrap="notBeside"/>
    </w:pPr>
    <w:rPr>
      <w:b/>
    </w:rPr>
  </w:style>
  <w:style w:type="paragraph" w:customStyle="1" w:styleId="110CorpsTexteLettresenretrait">
    <w:name w:val="110 CorpsTexte_Lettres en retrait"/>
    <w:basedOn w:val="110CorpsTexteNumeroenretrait"/>
    <w:qFormat/>
    <w:rsid w:val="00855E5D"/>
    <w:pPr>
      <w:numPr>
        <w:numId w:val="5"/>
      </w:numPr>
    </w:pPr>
  </w:style>
  <w:style w:type="character" w:styleId="Textedelespacerserv">
    <w:name w:val="Placeholder Text"/>
    <w:basedOn w:val="Policepardfaut"/>
    <w:uiPriority w:val="99"/>
    <w:semiHidden/>
    <w:rsid w:val="00E7599E"/>
    <w:rPr>
      <w:color w:val="808080"/>
    </w:rPr>
  </w:style>
  <w:style w:type="paragraph" w:customStyle="1" w:styleId="090ConcerneStd2lignes-corps11centr">
    <w:name w:val="090 Concerne_Std_2_lignes - corps 11 + centré"/>
    <w:basedOn w:val="090ConcerneStd2lignes-corps11"/>
    <w:qFormat/>
    <w:rsid w:val="00BC16FB"/>
    <w:pPr>
      <w:jc w:val="center"/>
    </w:pPr>
    <w:rPr>
      <w:lang w:val="fr-CH"/>
    </w:rPr>
  </w:style>
  <w:style w:type="paragraph" w:customStyle="1" w:styleId="110CorpsTexteChiffreromainslamarge">
    <w:name w:val="110 CorpsTexte_Chiffre romains à la marge"/>
    <w:basedOn w:val="110CorpsTextePuceslamarge"/>
    <w:qFormat/>
    <w:rsid w:val="008E6802"/>
    <w:pPr>
      <w:numPr>
        <w:numId w:val="6"/>
      </w:numPr>
    </w:pPr>
    <w:rPr>
      <w:b/>
      <w:u w:val="single"/>
    </w:rPr>
  </w:style>
  <w:style w:type="paragraph" w:customStyle="1" w:styleId="090ConcernePetit">
    <w:name w:val="090 Concerne_Petit"/>
    <w:basedOn w:val="090ConcerneStd"/>
    <w:qFormat/>
    <w:rsid w:val="00D308E5"/>
    <w:pPr>
      <w:spacing w:before="360" w:after="120"/>
    </w:pPr>
  </w:style>
  <w:style w:type="paragraph" w:styleId="Textedebulles">
    <w:name w:val="Balloon Text"/>
    <w:basedOn w:val="Normal"/>
    <w:link w:val="TextedebullesCar"/>
    <w:rsid w:val="003659BB"/>
    <w:rPr>
      <w:rFonts w:ascii="Tahoma" w:hAnsi="Tahoma" w:cs="Tahoma"/>
      <w:sz w:val="16"/>
      <w:szCs w:val="16"/>
    </w:rPr>
  </w:style>
  <w:style w:type="character" w:customStyle="1" w:styleId="TextedebullesCar">
    <w:name w:val="Texte de bulles Car"/>
    <w:basedOn w:val="Policepardfaut"/>
    <w:link w:val="Textedebulles"/>
    <w:rsid w:val="003659BB"/>
    <w:rPr>
      <w:rFonts w:ascii="Tahoma" w:hAnsi="Tahoma" w:cs="Tahoma"/>
      <w:sz w:val="16"/>
      <w:szCs w:val="16"/>
      <w:lang w:val="fr-FR" w:eastAsia="fr-FR"/>
    </w:rPr>
  </w:style>
  <w:style w:type="paragraph" w:customStyle="1" w:styleId="040Destinataire2">
    <w:name w:val="040 Destinataire2"/>
    <w:basedOn w:val="040Destinataire"/>
    <w:qFormat/>
    <w:rsid w:val="009E54DA"/>
    <w:pPr>
      <w:framePr w:wrap="notBeside"/>
    </w:pPr>
  </w:style>
  <w:style w:type="paragraph" w:customStyle="1" w:styleId="090ConcerneStd2lignesPetit">
    <w:name w:val="090 Concerne_Std_2_lignes_Petit"/>
    <w:basedOn w:val="090ConcerneStd2lignes"/>
    <w:qFormat/>
    <w:rsid w:val="00385344"/>
    <w:pPr>
      <w:spacing w:before="360" w:after="120"/>
    </w:pPr>
  </w:style>
  <w:style w:type="character" w:customStyle="1" w:styleId="En-tteCar">
    <w:name w:val="En-tête Car"/>
    <w:basedOn w:val="Policepardfaut"/>
    <w:link w:val="En-tte"/>
    <w:rsid w:val="00F26B3F"/>
    <w:rPr>
      <w:rFonts w:ascii="Arial" w:hAnsi="Arial"/>
      <w:szCs w:val="24"/>
      <w:lang w:val="fr-FR" w:eastAsia="fr-FR"/>
    </w:rPr>
  </w:style>
  <w:style w:type="character" w:customStyle="1" w:styleId="110CorpsTexteJustifiCar">
    <w:name w:val="110 CorpsTexte_Justifié Car"/>
    <w:basedOn w:val="Policepardfaut"/>
    <w:link w:val="110CorpsTexteJustifi"/>
    <w:rsid w:val="00E30D86"/>
    <w:rPr>
      <w:rFonts w:ascii="Arial" w:hAnsi="Arial"/>
      <w:szCs w:val="24"/>
      <w:lang w:val="fr-FR" w:eastAsia="fr-FR"/>
    </w:rPr>
  </w:style>
  <w:style w:type="character" w:styleId="Lienhypertexte">
    <w:name w:val="Hyperlink"/>
    <w:basedOn w:val="Policepardfaut"/>
    <w:unhideWhenUsed/>
    <w:rsid w:val="004278FE"/>
    <w:rPr>
      <w:color w:val="0000FF" w:themeColor="hyperlink"/>
      <w:u w:val="single"/>
    </w:rPr>
  </w:style>
  <w:style w:type="character" w:styleId="Mentionnonrsolue">
    <w:name w:val="Unresolved Mention"/>
    <w:basedOn w:val="Policepardfaut"/>
    <w:uiPriority w:val="99"/>
    <w:semiHidden/>
    <w:unhideWhenUsed/>
    <w:rsid w:val="004278FE"/>
    <w:rPr>
      <w:color w:val="605E5C"/>
      <w:shd w:val="clear" w:color="auto" w:fill="E1DFDD"/>
    </w:rPr>
  </w:style>
  <w:style w:type="character" w:styleId="Lienhypertextesuivivisit">
    <w:name w:val="FollowedHyperlink"/>
    <w:basedOn w:val="Policepardfaut"/>
    <w:semiHidden/>
    <w:unhideWhenUsed/>
    <w:rsid w:val="004278FE"/>
    <w:rPr>
      <w:color w:val="800080" w:themeColor="followedHyperlink"/>
      <w:u w:val="single"/>
    </w:rPr>
  </w:style>
  <w:style w:type="paragraph" w:styleId="Paragraphedeliste">
    <w:name w:val="List Paragraph"/>
    <w:basedOn w:val="Normal"/>
    <w:uiPriority w:val="34"/>
    <w:qFormat/>
    <w:rsid w:val="00521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turentrepreneur.c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ve.ch/prestations/soutien-aux-entreprises-formatr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ve.ch/app/uploads/2019/11/Directives-stag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tal-et-toi.ch/infos-angebot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ednet.local\dataspace\Applications\OfficeTemplates\PROD\Modeles\07%20Metaltec%20VD\07.120%20GROUPE%20L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9A9B-6B30-400C-AA14-2E3449EA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07.120 GROUPE LE</Template>
  <TotalTime>3</TotalTime>
  <Pages>7</Pages>
  <Words>707</Words>
  <Characters>4021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Maniakine Anne-Laure</dc:creator>
  <cp:lastModifiedBy>Sala-Ramu Joëlle</cp:lastModifiedBy>
  <cp:revision>4</cp:revision>
  <cp:lastPrinted>2023-07-13T11:49:00Z</cp:lastPrinted>
  <dcterms:created xsi:type="dcterms:W3CDTF">2023-07-13T11:43:00Z</dcterms:created>
  <dcterms:modified xsi:type="dcterms:W3CDTF">2023-07-13T11:55:00Z</dcterms:modified>
</cp:coreProperties>
</file>